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7" w:rsidRDefault="00B04E17" w:rsidP="00342DC0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Załącznik nr 6 do umowy nr RG.272. ........ 2020</w:t>
      </w:r>
    </w:p>
    <w:p w:rsidR="00B04E17" w:rsidRDefault="00B04E17" w:rsidP="00342DC0">
      <w:pPr>
        <w:jc w:val="center"/>
        <w:rPr>
          <w:sz w:val="28"/>
        </w:rPr>
      </w:pPr>
      <w:r w:rsidRPr="00342DC0">
        <w:rPr>
          <w:sz w:val="28"/>
        </w:rPr>
        <w:t>Deklaracje kompostowania bioodpadów w przydomowym kompostowniku złożone przez Mieszkańców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4454"/>
        <w:gridCol w:w="2763"/>
        <w:gridCol w:w="2605"/>
      </w:tblGrid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LP</w:t>
            </w: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ADRES NIERUCHOMOŚCI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LICZBA MIESZKAŃCÓW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ŁĄCZNA KWOTA ZNIŻKI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AKACJOWA 7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AKACJOWA 21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ANDERSA 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ANDERSA 5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ANDERSA 10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ASNYKA 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ASNYKA 7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2A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7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B04E17" w:rsidRPr="006B4DE5" w:rsidTr="006B4DE5">
        <w:trPr>
          <w:trHeight w:val="230"/>
        </w:trPr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15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19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21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30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44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52A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28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36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7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17A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ĆWIKLIŃSKIEJ˛29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33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GAJCEGO 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GAJCEGO 4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GOLESZAŃSKA 10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GRODZKA 7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GRODZKA 9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GRUNWALDZKA 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GRUNWALDZKA 7/2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KAZIMIERZA WIELKIEGO 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KAZIEMIERZA WIELKIEGO 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KOCHANOWSKIEGO 4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KOCHANOWSKIEGO 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7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10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20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KOPERNIKA 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KOPERNIKA 2A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KRASZEWSKIEGO 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KRÓTKA 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KWIATOWA 7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LEŚNA 18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9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16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ŁUŻYCKA 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MICKIEWICZA 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MODRZEJEWSKIEJ 10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NOWA 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NOWA 10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  <w:bookmarkStart w:id="0" w:name="_GoBack"/>
            <w:bookmarkEnd w:id="0"/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7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10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POLNA 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4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12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PRUSA 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PRUSA 5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RZEMIEŚLNICZA 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RZEMIEŚLNICZA 10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SEMPOŁOWSKIEJ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SKŁODOWSKIEJ-CURIE 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SKŁODOWSKIEJ-CURIE 13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SKŁODOWSKIEJ-CURIE 20A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SŁONECZNA 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SŁOWIAŃSKA 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SŁOWIAŃSKA 5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5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7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20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40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45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SPACEROWA 10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SZPITALNA 14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SZPITALNA 18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TUWIMA 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 xml:space="preserve">TUWIMA </w:t>
            </w:r>
            <w:smartTag w:uri="urn:schemas-microsoft-com:office:smarttags" w:element="metricconverter">
              <w:smartTagPr>
                <w:attr w:name="ProductID" w:val="7C"/>
              </w:smartTagPr>
              <w:r w:rsidRPr="006B4DE5">
                <w:rPr>
                  <w:sz w:val="24"/>
                </w:rPr>
                <w:t>7C</w:t>
              </w:r>
            </w:smartTag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TUWIMA 13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WOJSKA POLSKIEGO 20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12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16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22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ZAPOLSKIEJ 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ZAPOLSKIEJ 9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1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2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2A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2B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7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8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9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10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13</w:t>
            </w: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B04E17" w:rsidRPr="006B4DE5" w:rsidTr="006B4DE5">
        <w:tc>
          <w:tcPr>
            <w:tcW w:w="287" w:type="pct"/>
          </w:tcPr>
          <w:p w:rsidR="00B04E17" w:rsidRPr="006B4DE5" w:rsidRDefault="00B04E17" w:rsidP="006B4DE5">
            <w:pPr>
              <w:pStyle w:val="ListParagraph"/>
              <w:spacing w:after="0" w:line="240" w:lineRule="auto"/>
              <w:rPr>
                <w:sz w:val="24"/>
              </w:rPr>
            </w:pPr>
          </w:p>
        </w:tc>
        <w:tc>
          <w:tcPr>
            <w:tcW w:w="2137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fldChar w:fldCharType="begin"/>
            </w:r>
            <w:r w:rsidRPr="006B4DE5">
              <w:rPr>
                <w:sz w:val="24"/>
              </w:rPr>
              <w:instrText xml:space="preserve"> =SUM(ABOVE) </w:instrText>
            </w:r>
            <w:r w:rsidRPr="006B4DE5">
              <w:rPr>
                <w:sz w:val="24"/>
              </w:rPr>
              <w:fldChar w:fldCharType="separate"/>
            </w:r>
            <w:r w:rsidRPr="006B4DE5">
              <w:rPr>
                <w:noProof/>
                <w:sz w:val="24"/>
              </w:rPr>
              <w:t>296</w:t>
            </w:r>
            <w:r w:rsidRPr="006B4DE5">
              <w:rPr>
                <w:sz w:val="24"/>
              </w:rPr>
              <w:fldChar w:fldCharType="end"/>
            </w:r>
          </w:p>
        </w:tc>
        <w:tc>
          <w:tcPr>
            <w:tcW w:w="1250" w:type="pct"/>
          </w:tcPr>
          <w:p w:rsidR="00B04E17" w:rsidRPr="006B4DE5" w:rsidRDefault="00B04E17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fldChar w:fldCharType="begin"/>
            </w:r>
            <w:r w:rsidRPr="006B4DE5">
              <w:rPr>
                <w:sz w:val="24"/>
              </w:rPr>
              <w:instrText xml:space="preserve"> =SUM(ABOVE) </w:instrText>
            </w:r>
            <w:r w:rsidRPr="006B4DE5">
              <w:rPr>
                <w:sz w:val="24"/>
              </w:rPr>
              <w:fldChar w:fldCharType="separate"/>
            </w:r>
            <w:r w:rsidRPr="006B4DE5">
              <w:rPr>
                <w:noProof/>
                <w:sz w:val="24"/>
              </w:rPr>
              <w:t>592</w:t>
            </w:r>
            <w:r w:rsidRPr="006B4DE5">
              <w:rPr>
                <w:sz w:val="24"/>
              </w:rPr>
              <w:fldChar w:fldCharType="end"/>
            </w:r>
          </w:p>
        </w:tc>
      </w:tr>
    </w:tbl>
    <w:p w:rsidR="00B04E17" w:rsidRPr="00342DC0" w:rsidRDefault="00B04E17" w:rsidP="00342DC0">
      <w:pPr>
        <w:jc w:val="center"/>
        <w:rPr>
          <w:sz w:val="24"/>
        </w:rPr>
      </w:pPr>
    </w:p>
    <w:sectPr w:rsidR="00B04E17" w:rsidRPr="00342DC0" w:rsidSect="00342D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1F5"/>
    <w:multiLevelType w:val="hybridMultilevel"/>
    <w:tmpl w:val="D228DD14"/>
    <w:lvl w:ilvl="0" w:tplc="0FDCB7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C0"/>
    <w:rsid w:val="00017B32"/>
    <w:rsid w:val="001039EB"/>
    <w:rsid w:val="00177FDC"/>
    <w:rsid w:val="001A31DE"/>
    <w:rsid w:val="002E7333"/>
    <w:rsid w:val="00342DC0"/>
    <w:rsid w:val="0035368E"/>
    <w:rsid w:val="004E3BC8"/>
    <w:rsid w:val="006B4DE5"/>
    <w:rsid w:val="006F6E41"/>
    <w:rsid w:val="008C3D82"/>
    <w:rsid w:val="009C33C1"/>
    <w:rsid w:val="00AA1594"/>
    <w:rsid w:val="00AC0F5F"/>
    <w:rsid w:val="00B04E17"/>
    <w:rsid w:val="00B574AA"/>
    <w:rsid w:val="00BC6534"/>
    <w:rsid w:val="00BD4ED6"/>
    <w:rsid w:val="00CF0388"/>
    <w:rsid w:val="00DA46A1"/>
    <w:rsid w:val="00DD43B8"/>
    <w:rsid w:val="00EA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2D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3</Pages>
  <Words>368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VV</cp:lastModifiedBy>
  <cp:revision>3</cp:revision>
  <cp:lastPrinted>2020-09-23T07:29:00Z</cp:lastPrinted>
  <dcterms:created xsi:type="dcterms:W3CDTF">2020-04-07T08:44:00Z</dcterms:created>
  <dcterms:modified xsi:type="dcterms:W3CDTF">2020-09-23T07:34:00Z</dcterms:modified>
</cp:coreProperties>
</file>