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9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jc w:val="right"/>
        <w:rPr>
          <w:b/>
          <w:i/>
        </w:rPr>
      </w:pPr>
    </w:p>
    <w:p w:rsidR="00221869" w:rsidRPr="006A0C17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jc w:val="right"/>
        <w:rPr>
          <w:b/>
          <w:i/>
          <w:lang w:eastAsia="pl-PL"/>
        </w:rPr>
      </w:pPr>
      <w:r w:rsidRPr="006A0C17">
        <w:rPr>
          <w:b/>
          <w:i/>
        </w:rPr>
        <w:t xml:space="preserve">Załącznik </w:t>
      </w:r>
      <w:r>
        <w:rPr>
          <w:b/>
          <w:i/>
        </w:rPr>
        <w:t>nr 8</w:t>
      </w:r>
      <w:r w:rsidRPr="006A0C17">
        <w:rPr>
          <w:b/>
          <w:i/>
        </w:rPr>
        <w:t xml:space="preserve"> do SIWZ</w:t>
      </w:r>
    </w:p>
    <w:p w:rsidR="00221869" w:rsidRPr="006A0C17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430"/>
      </w:tblGrid>
      <w:tr w:rsidR="00221869" w:rsidRPr="004F1934" w:rsidTr="002F3557"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221869" w:rsidRPr="006A0C17" w:rsidRDefault="00221869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b/>
                <w:color w:val="000000"/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b/>
                <w:color w:val="000000"/>
                <w:lang w:eastAsia="pl-PL"/>
              </w:rPr>
            </w:pPr>
            <w:r w:rsidRPr="006A0C17">
              <w:rPr>
                <w:b/>
                <w:color w:val="000000"/>
                <w:lang w:eastAsia="pl-PL"/>
              </w:rPr>
              <w:t xml:space="preserve">WYKAZ </w:t>
            </w:r>
            <w:r>
              <w:rPr>
                <w:b/>
                <w:color w:val="000000"/>
                <w:lang w:eastAsia="pl-PL"/>
              </w:rPr>
              <w:t xml:space="preserve">NALEŻYCIE WYKONANYCH </w:t>
            </w:r>
            <w:r w:rsidRPr="006A0C17">
              <w:rPr>
                <w:b/>
                <w:color w:val="000000"/>
                <w:lang w:eastAsia="pl-PL"/>
              </w:rPr>
              <w:t>USŁUG</w:t>
            </w:r>
          </w:p>
          <w:p w:rsidR="00221869" w:rsidRPr="006A0C17" w:rsidRDefault="00221869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b/>
                <w:color w:val="000000"/>
                <w:lang w:eastAsia="pl-PL"/>
              </w:rPr>
            </w:pPr>
          </w:p>
        </w:tc>
      </w:tr>
    </w:tbl>
    <w:p w:rsidR="00221869" w:rsidRPr="006A0C17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lang w:eastAsia="pl-PL"/>
        </w:rPr>
      </w:pPr>
    </w:p>
    <w:p w:rsidR="00221869" w:rsidRPr="006A0C17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lang w:eastAsia="pl-PL"/>
        </w:rPr>
      </w:pPr>
      <w:r w:rsidRPr="006A0C17">
        <w:rPr>
          <w:color w:val="000000"/>
          <w:lang w:eastAsia="pl-PL"/>
        </w:rPr>
        <w:t>Nazwa Wykonawcy……………………………………………………………………………</w:t>
      </w:r>
    </w:p>
    <w:p w:rsidR="00221869" w:rsidRPr="006A0C17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lang w:eastAsia="pl-PL"/>
        </w:rPr>
      </w:pPr>
    </w:p>
    <w:p w:rsidR="00221869" w:rsidRPr="006A0C17" w:rsidRDefault="00221869" w:rsidP="00AE09FD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lang w:eastAsia="pl-PL"/>
        </w:rPr>
      </w:pPr>
      <w:r w:rsidRPr="006A0C17">
        <w:rPr>
          <w:color w:val="000000"/>
          <w:lang w:eastAsia="pl-PL"/>
        </w:rPr>
        <w:t>Adres Wykonawcy ……………………………………………………………………………</w:t>
      </w:r>
    </w:p>
    <w:p w:rsidR="00221869" w:rsidRPr="006A0C17" w:rsidRDefault="00221869" w:rsidP="00AE09FD">
      <w:pPr>
        <w:tabs>
          <w:tab w:val="num" w:pos="0"/>
          <w:tab w:val="left" w:pos="1080"/>
        </w:tabs>
        <w:rPr>
          <w:b/>
          <w:color w:val="000000"/>
          <w:lang w:eastAsia="pl-PL"/>
        </w:rPr>
      </w:pPr>
    </w:p>
    <w:p w:rsidR="00221869" w:rsidRPr="006A0C17" w:rsidRDefault="00221869" w:rsidP="00AE09FD">
      <w:pPr>
        <w:tabs>
          <w:tab w:val="num" w:pos="0"/>
          <w:tab w:val="left" w:pos="1080"/>
        </w:tabs>
        <w:rPr>
          <w:color w:val="000000"/>
          <w:lang w:eastAsia="pl-PL"/>
        </w:rPr>
      </w:pPr>
      <w:r w:rsidRPr="006A0C17">
        <w:rPr>
          <w:color w:val="000000"/>
          <w:lang w:eastAsia="pl-PL"/>
        </w:rPr>
        <w:t xml:space="preserve">Składając  ofertę w przetargu nieograniczonym na: </w:t>
      </w:r>
    </w:p>
    <w:p w:rsidR="00221869" w:rsidRPr="006A0C17" w:rsidRDefault="00221869" w:rsidP="00AE09FD">
      <w:pPr>
        <w:tabs>
          <w:tab w:val="num" w:pos="0"/>
          <w:tab w:val="left" w:pos="1080"/>
        </w:tabs>
        <w:rPr>
          <w:color w:val="000000"/>
          <w:lang w:eastAsia="pl-PL"/>
        </w:rPr>
      </w:pPr>
    </w:p>
    <w:p w:rsidR="00221869" w:rsidRPr="006A0C17" w:rsidRDefault="00221869" w:rsidP="00AE09FD">
      <w:pPr>
        <w:tabs>
          <w:tab w:val="left" w:pos="4536"/>
          <w:tab w:val="left" w:pos="4608"/>
          <w:tab w:val="left" w:pos="9072"/>
        </w:tabs>
        <w:jc w:val="both"/>
      </w:pPr>
      <w:r w:rsidRPr="00F70AAD">
        <w:rPr>
          <w:b/>
        </w:rPr>
        <w:t>Świadczenie usług dowozu i odwozu uczniów niepełnosprawnych z terenu Chojn</w:t>
      </w:r>
      <w:r>
        <w:rPr>
          <w:b/>
        </w:rPr>
        <w:t xml:space="preserve">owa do  placówek oświatowych wraz </w:t>
      </w:r>
      <w:r w:rsidRPr="00F70AAD">
        <w:rPr>
          <w:b/>
        </w:rPr>
        <w:t>z zapewnieniem opieki w czasie przejazdu w roku</w:t>
      </w:r>
      <w:r>
        <w:rPr>
          <w:b/>
        </w:rPr>
        <w:t xml:space="preserve"> szkolnym 2020/2021, nr </w:t>
      </w:r>
      <w:bookmarkStart w:id="0" w:name="_GoBack"/>
      <w:bookmarkEnd w:id="0"/>
      <w:r>
        <w:rPr>
          <w:b/>
        </w:rPr>
        <w:t>OR.271.1.2020</w:t>
      </w:r>
    </w:p>
    <w:p w:rsidR="00221869" w:rsidRDefault="00221869" w:rsidP="008A190C">
      <w:pPr>
        <w:ind w:left="2832" w:firstLine="708"/>
        <w:jc w:val="both"/>
      </w:pPr>
      <w:r>
        <w:t>……………………………</w:t>
      </w:r>
    </w:p>
    <w:p w:rsidR="00221869" w:rsidRPr="00E27EEC" w:rsidRDefault="00221869" w:rsidP="00E27E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221869" w:rsidRPr="006A0C17" w:rsidRDefault="00221869" w:rsidP="00AE09FD">
      <w:pPr>
        <w:tabs>
          <w:tab w:val="num" w:pos="0"/>
          <w:tab w:val="left" w:pos="1080"/>
        </w:tabs>
        <w:rPr>
          <w:lang w:eastAsia="pl-PL"/>
        </w:rPr>
      </w:pPr>
      <w:r w:rsidRPr="006A0C17">
        <w:rPr>
          <w:lang w:eastAsia="pl-PL"/>
        </w:rPr>
        <w:t xml:space="preserve">oświadczam, że moja firma realizowała w ciągu ostatnich …….. lat następujące zamówienia 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5"/>
        <w:gridCol w:w="2127"/>
        <w:gridCol w:w="2126"/>
        <w:gridCol w:w="2410"/>
      </w:tblGrid>
      <w:tr w:rsidR="00221869" w:rsidRPr="004F1934" w:rsidTr="002F3557">
        <w:tc>
          <w:tcPr>
            <w:tcW w:w="2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BE5F1"/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  <w:r w:rsidRPr="006A0C17">
              <w:rPr>
                <w:b/>
                <w:lang w:eastAsia="pl-PL"/>
              </w:rPr>
              <w:t xml:space="preserve">RODZAJ ZAMÓWIENIA </w:t>
            </w:r>
            <w:r w:rsidRPr="006A0C17">
              <w:rPr>
                <w:b/>
                <w:lang w:eastAsia="pl-PL"/>
              </w:rPr>
              <w:br/>
              <w:t>I NAZWA INWESTYCJI</w:t>
            </w: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BE5F1"/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  <w:r w:rsidRPr="006A0C17">
              <w:rPr>
                <w:b/>
                <w:lang w:eastAsia="pl-PL"/>
              </w:rPr>
              <w:t xml:space="preserve">ZAMAWIAJĄCY </w:t>
            </w: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BE5F1"/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  <w:r w:rsidRPr="006A0C17">
              <w:rPr>
                <w:b/>
                <w:lang w:eastAsia="pl-PL"/>
              </w:rPr>
              <w:t>WARTOŚĆ USLUGI</w:t>
            </w: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BE5F1"/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  <w:r w:rsidRPr="006A0C17">
              <w:rPr>
                <w:b/>
                <w:lang w:eastAsia="pl-PL"/>
              </w:rPr>
              <w:t xml:space="preserve">DATA ROZPOCZĘCIA I ZAKOŃCZENIA REALIZACJI ZAMÓWIENIA </w:t>
            </w: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b/>
                <w:lang w:eastAsia="pl-PL"/>
              </w:rPr>
            </w:pPr>
          </w:p>
        </w:tc>
      </w:tr>
      <w:tr w:rsidR="00221869" w:rsidRPr="004F1934" w:rsidTr="002F3557">
        <w:tc>
          <w:tcPr>
            <w:tcW w:w="2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lang w:eastAsia="pl-PL"/>
              </w:rPr>
            </w:pPr>
            <w:r w:rsidRPr="006A0C17">
              <w:rPr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lang w:eastAsia="pl-PL"/>
              </w:rPr>
            </w:pPr>
            <w:r w:rsidRPr="006A0C17">
              <w:rPr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lang w:eastAsia="pl-PL"/>
              </w:rPr>
            </w:pPr>
            <w:r w:rsidRPr="006A0C17">
              <w:rPr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jc w:val="center"/>
              <w:rPr>
                <w:lang w:eastAsia="pl-PL"/>
              </w:rPr>
            </w:pPr>
            <w:r w:rsidRPr="006A0C17">
              <w:rPr>
                <w:lang w:eastAsia="pl-PL"/>
              </w:rPr>
              <w:t>4</w:t>
            </w:r>
          </w:p>
        </w:tc>
      </w:tr>
      <w:tr w:rsidR="00221869" w:rsidRPr="004F1934" w:rsidTr="002F3557">
        <w:trPr>
          <w:trHeight w:val="4231"/>
        </w:trPr>
        <w:tc>
          <w:tcPr>
            <w:tcW w:w="2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21869" w:rsidRPr="006A0C17" w:rsidRDefault="00221869" w:rsidP="002F3557">
            <w:pPr>
              <w:tabs>
                <w:tab w:val="num" w:pos="0"/>
                <w:tab w:val="left" w:pos="1080"/>
              </w:tabs>
              <w:rPr>
                <w:lang w:eastAsia="pl-PL"/>
              </w:rPr>
            </w:pPr>
          </w:p>
        </w:tc>
      </w:tr>
    </w:tbl>
    <w:p w:rsidR="00221869" w:rsidRPr="006A0C17" w:rsidRDefault="00221869" w:rsidP="00AE09FD"/>
    <w:p w:rsidR="00221869" w:rsidRPr="006A0C17" w:rsidRDefault="00221869" w:rsidP="00AE09FD">
      <w:pPr>
        <w:spacing w:line="360" w:lineRule="auto"/>
        <w:jc w:val="both"/>
      </w:pPr>
      <w:r w:rsidRPr="006A0C17">
        <w:t>Do wykazu załączam dokumenty potwierdzające należyte wykonanie usługi.</w:t>
      </w:r>
    </w:p>
    <w:p w:rsidR="00221869" w:rsidRPr="006A0C17" w:rsidRDefault="00221869" w:rsidP="00AE09FD"/>
    <w:p w:rsidR="00221869" w:rsidRPr="006A0C17" w:rsidRDefault="00221869" w:rsidP="00AE09FD"/>
    <w:p w:rsidR="00221869" w:rsidRPr="006A0C17" w:rsidRDefault="00221869" w:rsidP="00AE09FD">
      <w:pPr>
        <w:rPr>
          <w:i/>
        </w:rPr>
      </w:pPr>
      <w:r w:rsidRPr="006A0C17">
        <w:t>...............................................</w:t>
      </w:r>
    </w:p>
    <w:p w:rsidR="00221869" w:rsidRDefault="00221869" w:rsidP="003A4DFB">
      <w:pPr>
        <w:tabs>
          <w:tab w:val="left" w:pos="1080"/>
        </w:tabs>
        <w:overflowPunct w:val="0"/>
        <w:autoSpaceDE w:val="0"/>
        <w:autoSpaceDN w:val="0"/>
        <w:adjustRightInd w:val="0"/>
      </w:pPr>
      <w:r w:rsidRPr="006A0C17">
        <w:rPr>
          <w:i/>
        </w:rPr>
        <w:t xml:space="preserve">    miejscowość, data           </w:t>
      </w:r>
      <w:r w:rsidRPr="006A0C17">
        <w:rPr>
          <w:i/>
        </w:rPr>
        <w:tab/>
      </w:r>
      <w:r w:rsidRPr="006A0C17">
        <w:rPr>
          <w:i/>
        </w:rPr>
        <w:tab/>
      </w:r>
      <w:r w:rsidRPr="006A0C17">
        <w:rPr>
          <w:i/>
        </w:rPr>
        <w:tab/>
      </w:r>
      <w:r w:rsidRPr="006A0C17">
        <w:rPr>
          <w:i/>
        </w:rPr>
        <w:tab/>
      </w:r>
      <w:r w:rsidRPr="006A0C17">
        <w:t>...............................................</w:t>
      </w:r>
      <w:r w:rsidRPr="006A0C17"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A0C17">
        <w:rPr>
          <w:i/>
          <w:iCs/>
        </w:rPr>
        <w:t xml:space="preserve">podpis </w:t>
      </w:r>
    </w:p>
    <w:sectPr w:rsidR="00221869" w:rsidSect="00AE09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FD"/>
    <w:rsid w:val="000279AC"/>
    <w:rsid w:val="00067F0D"/>
    <w:rsid w:val="000F258A"/>
    <w:rsid w:val="00121285"/>
    <w:rsid w:val="00221869"/>
    <w:rsid w:val="0029109C"/>
    <w:rsid w:val="002F3557"/>
    <w:rsid w:val="003320D5"/>
    <w:rsid w:val="00375137"/>
    <w:rsid w:val="003A4DFB"/>
    <w:rsid w:val="003E4C7C"/>
    <w:rsid w:val="004B45FF"/>
    <w:rsid w:val="004E3355"/>
    <w:rsid w:val="004E70EA"/>
    <w:rsid w:val="004F1816"/>
    <w:rsid w:val="004F1934"/>
    <w:rsid w:val="005023CF"/>
    <w:rsid w:val="005145B0"/>
    <w:rsid w:val="005247C9"/>
    <w:rsid w:val="00525566"/>
    <w:rsid w:val="0058007E"/>
    <w:rsid w:val="005A1C19"/>
    <w:rsid w:val="006A0C17"/>
    <w:rsid w:val="006E33E3"/>
    <w:rsid w:val="00772456"/>
    <w:rsid w:val="00772F59"/>
    <w:rsid w:val="00797D34"/>
    <w:rsid w:val="00881CA0"/>
    <w:rsid w:val="008A190C"/>
    <w:rsid w:val="008F0EC1"/>
    <w:rsid w:val="00960A27"/>
    <w:rsid w:val="009750D3"/>
    <w:rsid w:val="009D15B2"/>
    <w:rsid w:val="00A32643"/>
    <w:rsid w:val="00AA2D30"/>
    <w:rsid w:val="00AE09FD"/>
    <w:rsid w:val="00B87055"/>
    <w:rsid w:val="00B9282E"/>
    <w:rsid w:val="00BB6B63"/>
    <w:rsid w:val="00C51652"/>
    <w:rsid w:val="00D22E49"/>
    <w:rsid w:val="00D73075"/>
    <w:rsid w:val="00E1617F"/>
    <w:rsid w:val="00E27EEC"/>
    <w:rsid w:val="00ED1B09"/>
    <w:rsid w:val="00F05E58"/>
    <w:rsid w:val="00F365FA"/>
    <w:rsid w:val="00F70AAD"/>
    <w:rsid w:val="00FA16DF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F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128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asia</cp:lastModifiedBy>
  <cp:revision>8</cp:revision>
  <cp:lastPrinted>2020-07-13T11:16:00Z</cp:lastPrinted>
  <dcterms:created xsi:type="dcterms:W3CDTF">2020-07-08T06:21:00Z</dcterms:created>
  <dcterms:modified xsi:type="dcterms:W3CDTF">2020-07-13T11:17:00Z</dcterms:modified>
</cp:coreProperties>
</file>