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CD" w:rsidRDefault="00572ECD" w:rsidP="000C08CC"/>
    <w:p w:rsidR="00572ECD" w:rsidRDefault="00572ECD" w:rsidP="000C08C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B">
        <w:rPr>
          <w:b/>
          <w:i/>
        </w:rPr>
        <w:t xml:space="preserve">Załącznik nr 1 do </w:t>
      </w:r>
      <w:r>
        <w:rPr>
          <w:b/>
          <w:i/>
        </w:rPr>
        <w:t>SIWZ</w:t>
      </w:r>
    </w:p>
    <w:p w:rsidR="00572ECD" w:rsidRPr="00886A6F" w:rsidRDefault="00572ECD" w:rsidP="000C08CC">
      <w:pPr>
        <w:rPr>
          <w:b/>
          <w:i/>
        </w:rPr>
      </w:pPr>
    </w:p>
    <w:p w:rsidR="00572ECD" w:rsidRPr="003328FB" w:rsidRDefault="00572ECD" w:rsidP="000C08CC">
      <w:pPr>
        <w:jc w:val="both"/>
      </w:pPr>
      <w:r w:rsidRPr="002E1967">
        <w:rPr>
          <w:b/>
        </w:rPr>
        <w:t>Dane Wykonawcy :</w:t>
      </w:r>
    </w:p>
    <w:p w:rsidR="00572ECD" w:rsidRPr="002E1967" w:rsidRDefault="00572ECD" w:rsidP="000C08CC">
      <w:pPr>
        <w:jc w:val="both"/>
        <w:rPr>
          <w:b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Nazwa: ........................................................................................................................................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Siedziba: ....................................................................................................................................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Nr telefonu/faks: 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Województwo: 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 xml:space="preserve">Adres e-mail: </w:t>
      </w:r>
      <w:r w:rsidRPr="002E1967">
        <w:rPr>
          <w:color w:val="000000"/>
        </w:rPr>
        <w:tab/>
        <w:t>...........................................................................................................................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NIP: .........................................................................................................................................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  <w:rPr>
          <w:color w:val="000000"/>
        </w:rPr>
      </w:pPr>
    </w:p>
    <w:p w:rsidR="00572ECD" w:rsidRPr="002E1967" w:rsidRDefault="00572ECD" w:rsidP="000C08CC">
      <w:pPr>
        <w:jc w:val="both"/>
        <w:rPr>
          <w:color w:val="000000"/>
        </w:rPr>
      </w:pPr>
      <w:r w:rsidRPr="002E1967">
        <w:rPr>
          <w:color w:val="000000"/>
        </w:rPr>
        <w:t>REGON: .................................................................................................................................</w:t>
      </w:r>
    </w:p>
    <w:p w:rsidR="00572ECD" w:rsidRPr="002E1967" w:rsidRDefault="00572ECD" w:rsidP="000C08CC">
      <w:pPr>
        <w:jc w:val="both"/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72ECD" w:rsidRPr="00384E6D" w:rsidTr="00384E6D">
        <w:tc>
          <w:tcPr>
            <w:tcW w:w="9212" w:type="dxa"/>
            <w:shd w:val="clear" w:color="auto" w:fill="DBE5F1"/>
          </w:tcPr>
          <w:p w:rsidR="00572ECD" w:rsidRPr="00384E6D" w:rsidRDefault="00572ECD" w:rsidP="00384E6D">
            <w:pPr>
              <w:jc w:val="center"/>
              <w:rPr>
                <w:b/>
              </w:rPr>
            </w:pPr>
          </w:p>
          <w:p w:rsidR="00572ECD" w:rsidRPr="00384E6D" w:rsidRDefault="00572ECD" w:rsidP="00384E6D">
            <w:pPr>
              <w:jc w:val="center"/>
              <w:rPr>
                <w:b/>
              </w:rPr>
            </w:pPr>
            <w:r w:rsidRPr="00384E6D">
              <w:rPr>
                <w:b/>
              </w:rPr>
              <w:t>FORMULARZ OFERTY</w:t>
            </w:r>
          </w:p>
          <w:p w:rsidR="00572ECD" w:rsidRPr="00384E6D" w:rsidRDefault="00572ECD" w:rsidP="00384E6D">
            <w:pPr>
              <w:jc w:val="center"/>
              <w:rPr>
                <w:b/>
              </w:rPr>
            </w:pPr>
          </w:p>
        </w:tc>
      </w:tr>
    </w:tbl>
    <w:p w:rsidR="00572ECD" w:rsidRDefault="00572ECD" w:rsidP="000C08CC">
      <w:pPr>
        <w:jc w:val="both"/>
      </w:pPr>
    </w:p>
    <w:p w:rsidR="00572ECD" w:rsidRPr="00EE2915" w:rsidRDefault="00572ECD" w:rsidP="000C08CC">
      <w:pPr>
        <w:jc w:val="both"/>
      </w:pPr>
      <w:r w:rsidRPr="00EE2915">
        <w:t xml:space="preserve">W odpowiedzi na ogłoszenie o zamówieniu publicznym zamieszczone w </w:t>
      </w:r>
      <w:r>
        <w:t xml:space="preserve">Biuletynie Zamówień Publicznych </w:t>
      </w:r>
      <w:r w:rsidRPr="00EE2915">
        <w:t xml:space="preserve">dotyczące postępowania prowadzonego w trybie przetargu nieograniczonego na: </w:t>
      </w:r>
    </w:p>
    <w:p w:rsidR="00572ECD" w:rsidRPr="00EE2915" w:rsidRDefault="00572ECD" w:rsidP="000C08CC">
      <w:pPr>
        <w:jc w:val="both"/>
      </w:pPr>
    </w:p>
    <w:p w:rsidR="00572ECD" w:rsidRPr="00B902BA" w:rsidRDefault="00572ECD" w:rsidP="00FA24CA">
      <w:pPr>
        <w:pStyle w:val="Footer"/>
        <w:tabs>
          <w:tab w:val="clear" w:pos="4536"/>
          <w:tab w:val="clear" w:pos="9072"/>
          <w:tab w:val="left" w:pos="4608"/>
        </w:tabs>
        <w:jc w:val="center"/>
        <w:rPr>
          <w:rFonts w:cs="Times New Roman"/>
          <w:b/>
          <w:i/>
          <w:szCs w:val="24"/>
          <w:u w:val="single"/>
        </w:rPr>
      </w:pPr>
      <w:r w:rsidRPr="00FA24CA">
        <w:rPr>
          <w:rFonts w:cs="Times New Roman"/>
          <w:b/>
          <w:i/>
          <w:szCs w:val="24"/>
        </w:rPr>
        <w:t>Świadczenie usług dowozu i odwozu uczniów niepełnosprawnych z terenu  Chojn</w:t>
      </w:r>
      <w:r>
        <w:rPr>
          <w:rFonts w:cs="Times New Roman"/>
          <w:b/>
          <w:i/>
          <w:szCs w:val="24"/>
        </w:rPr>
        <w:t>owa</w:t>
      </w:r>
      <w:r w:rsidRPr="00FA24CA">
        <w:rPr>
          <w:rFonts w:cs="Times New Roman"/>
          <w:b/>
          <w:i/>
          <w:szCs w:val="24"/>
        </w:rPr>
        <w:t xml:space="preserve"> do placówek oświatowych </w:t>
      </w:r>
      <w:r>
        <w:rPr>
          <w:rFonts w:cs="Times New Roman"/>
          <w:b/>
          <w:i/>
          <w:szCs w:val="24"/>
        </w:rPr>
        <w:t>wraz z zapewnieniem opieki</w:t>
      </w:r>
      <w:r w:rsidRPr="00FA24CA">
        <w:rPr>
          <w:rFonts w:cs="Times New Roman"/>
          <w:b/>
          <w:i/>
          <w:szCs w:val="24"/>
        </w:rPr>
        <w:t xml:space="preserve"> w c</w:t>
      </w:r>
      <w:r>
        <w:rPr>
          <w:rFonts w:cs="Times New Roman"/>
          <w:b/>
          <w:i/>
          <w:szCs w:val="24"/>
        </w:rPr>
        <w:t xml:space="preserve">zasie przejazdu w roku szkolnym </w:t>
      </w:r>
      <w:r w:rsidRPr="00FA24CA">
        <w:rPr>
          <w:rFonts w:cs="Times New Roman"/>
          <w:b/>
          <w:i/>
          <w:szCs w:val="24"/>
        </w:rPr>
        <w:t>20</w:t>
      </w:r>
      <w:r>
        <w:rPr>
          <w:rFonts w:cs="Times New Roman"/>
          <w:b/>
          <w:i/>
          <w:szCs w:val="24"/>
        </w:rPr>
        <w:t>20</w:t>
      </w:r>
      <w:r w:rsidRPr="00FA24CA">
        <w:rPr>
          <w:rFonts w:cs="Times New Roman"/>
          <w:b/>
          <w:i/>
          <w:szCs w:val="24"/>
        </w:rPr>
        <w:t>/202</w:t>
      </w:r>
      <w:r>
        <w:rPr>
          <w:rFonts w:cs="Times New Roman"/>
          <w:b/>
          <w:i/>
          <w:szCs w:val="24"/>
        </w:rPr>
        <w:t xml:space="preserve">1, </w:t>
      </w:r>
      <w:r w:rsidRPr="00B902BA">
        <w:rPr>
          <w:rFonts w:cs="Times New Roman"/>
          <w:b/>
          <w:bCs w:val="0"/>
          <w:i/>
          <w:szCs w:val="24"/>
          <w:u w:val="single"/>
        </w:rPr>
        <w:t>nr postępowania OR.271.1.2020</w:t>
      </w:r>
    </w:p>
    <w:p w:rsidR="00572ECD" w:rsidRPr="00EE2915" w:rsidRDefault="00572ECD" w:rsidP="000C08CC">
      <w:pPr>
        <w:pStyle w:val="Footer"/>
        <w:tabs>
          <w:tab w:val="clear" w:pos="4536"/>
          <w:tab w:val="clear" w:pos="9072"/>
          <w:tab w:val="left" w:pos="4608"/>
        </w:tabs>
        <w:rPr>
          <w:rFonts w:cs="Times New Roman"/>
          <w:b/>
          <w:bCs w:val="0"/>
          <w:color w:val="FF0000"/>
          <w:szCs w:val="24"/>
        </w:rPr>
      </w:pPr>
    </w:p>
    <w:p w:rsidR="00572ECD" w:rsidRDefault="00572ECD" w:rsidP="000C08CC">
      <w:pPr>
        <w:numPr>
          <w:ilvl w:val="6"/>
          <w:numId w:val="1"/>
        </w:numPr>
        <w:ind w:left="0" w:firstLine="0"/>
      </w:pPr>
      <w:r w:rsidRPr="00EE2915">
        <w:t>Oferujemy wykonanie zamówienia zgodnie z wymogami zawartymi w Specyfikacji Istotnych Warunków Zamówienia za</w:t>
      </w:r>
      <w:r>
        <w:rPr>
          <w:vertAlign w:val="superscript"/>
        </w:rPr>
        <w:t>1</w:t>
      </w:r>
      <w:r>
        <w:t>:</w:t>
      </w:r>
    </w:p>
    <w:p w:rsidR="00572ECD" w:rsidRDefault="00572ECD" w:rsidP="00FA24CA"/>
    <w:p w:rsidR="00572ECD" w:rsidRPr="004E0C46" w:rsidRDefault="00572ECD" w:rsidP="00FA24CA">
      <w:pPr>
        <w:jc w:val="both"/>
        <w:rPr>
          <w:b/>
        </w:rPr>
      </w:pPr>
      <w:r w:rsidRPr="004E0C46">
        <w:rPr>
          <w:b/>
        </w:rPr>
        <w:t>I część - Świadczenie usługi dowozu uczniów niepełnosprawnych do Złotoryi</w:t>
      </w:r>
    </w:p>
    <w:p w:rsidR="00572ECD" w:rsidRPr="00FA24CA" w:rsidRDefault="00572ECD" w:rsidP="004E0C46">
      <w:pPr>
        <w:autoSpaceDE w:val="0"/>
        <w:autoSpaceDN w:val="0"/>
        <w:adjustRightInd w:val="0"/>
        <w:rPr>
          <w:bCs/>
        </w:rPr>
      </w:pPr>
      <w:r w:rsidRPr="00FA24CA">
        <w:rPr>
          <w:bCs/>
        </w:rPr>
        <w:t xml:space="preserve">Cenę brutto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realizacji zadania:….....................................</w:t>
      </w:r>
      <w:r>
        <w:rPr>
          <w:bCs/>
        </w:rPr>
        <w:t>......................</w:t>
      </w:r>
      <w:r w:rsidRPr="00FA24CA">
        <w:rPr>
          <w:bCs/>
        </w:rPr>
        <w:t>........................</w:t>
      </w:r>
    </w:p>
    <w:p w:rsidR="00572ECD" w:rsidRPr="00FA24CA" w:rsidRDefault="00572ECD" w:rsidP="004E0C46">
      <w:pPr>
        <w:autoSpaceDE w:val="0"/>
        <w:autoSpaceDN w:val="0"/>
        <w:adjustRightInd w:val="0"/>
        <w:rPr>
          <w:bCs/>
        </w:rPr>
      </w:pPr>
      <w:r w:rsidRPr="00FA24CA">
        <w:rPr>
          <w:bCs/>
        </w:rPr>
        <w:t xml:space="preserve">Cenę netto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realizacji zadania: …....................................</w:t>
      </w:r>
      <w:r>
        <w:rPr>
          <w:bCs/>
        </w:rPr>
        <w:t>.....................</w:t>
      </w:r>
      <w:r w:rsidRPr="00FA24CA">
        <w:rPr>
          <w:bCs/>
        </w:rPr>
        <w:t>..........................</w:t>
      </w:r>
    </w:p>
    <w:p w:rsidR="00572ECD" w:rsidRPr="00FA24CA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>w tym podatek VAT w wysokości: ……</w:t>
      </w:r>
      <w:r>
        <w:rPr>
          <w:bCs/>
        </w:rPr>
        <w:t>…….</w:t>
      </w:r>
      <w:r w:rsidRPr="00FA24CA">
        <w:rPr>
          <w:bCs/>
        </w:rPr>
        <w:t>....%</w:t>
      </w:r>
    </w:p>
    <w:p w:rsidR="00572ECD" w:rsidRPr="00FA24CA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>Łączna cena brutto za całość zamówienia w zakresie objętym SIWZ</w:t>
      </w:r>
    </w:p>
    <w:p w:rsidR="00572ECD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 xml:space="preserve">tj. </w:t>
      </w:r>
      <w:r>
        <w:rPr>
          <w:bCs/>
        </w:rPr>
        <w:t>200</w:t>
      </w:r>
      <w:r w:rsidRPr="00FA24CA">
        <w:rPr>
          <w:bCs/>
        </w:rPr>
        <w:t xml:space="preserve">dni x </w:t>
      </w:r>
      <w:smartTag w:uri="urn:schemas-microsoft-com:office:smarttags" w:element="metricconverter">
        <w:smartTagPr>
          <w:attr w:name="ProductID" w:val="45 km"/>
        </w:smartTagPr>
        <w:r>
          <w:rPr>
            <w:bCs/>
          </w:rPr>
          <w:t>45</w:t>
        </w:r>
        <w:r w:rsidRPr="00FA24CA">
          <w:rPr>
            <w:bCs/>
          </w:rPr>
          <w:t xml:space="preserve"> km</w:t>
        </w:r>
      </w:smartTag>
      <w:r w:rsidRPr="00FA24CA">
        <w:rPr>
          <w:bCs/>
        </w:rPr>
        <w:t xml:space="preserve"> x cena brutto zł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wynosi: ……………………………………...</w:t>
      </w:r>
      <w:r>
        <w:rPr>
          <w:bCs/>
        </w:rPr>
        <w:t xml:space="preserve"> zł</w:t>
      </w:r>
    </w:p>
    <w:p w:rsidR="00572ECD" w:rsidRPr="004E0C46" w:rsidRDefault="00572ECD" w:rsidP="004E0C46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15"/>
        <w:gridCol w:w="5494"/>
      </w:tblGrid>
      <w:tr w:rsidR="00572ECD" w:rsidRPr="00384E6D" w:rsidTr="00C83CA3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  <w:rPr>
                <w:b/>
                <w:bCs/>
              </w:rPr>
            </w:pPr>
            <w:r w:rsidRPr="00EE2915">
              <w:rPr>
                <w:b/>
                <w:bCs/>
              </w:rPr>
              <w:t xml:space="preserve">Termin płatności 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rPr>
                <w:b/>
                <w:bCs/>
              </w:rPr>
              <w:t>Deklaracja Wykonawcy*</w:t>
            </w: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>7 dniowy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>14 dniowy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 xml:space="preserve">21 dniowy 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</w:tbl>
    <w:p w:rsidR="00572ECD" w:rsidRPr="00EE2915" w:rsidRDefault="00572ECD" w:rsidP="004E0C46">
      <w:pPr>
        <w:pStyle w:val="Domynie"/>
        <w:autoSpaceDE/>
        <w:autoSpaceDN w:val="0"/>
        <w:jc w:val="both"/>
      </w:pPr>
      <w:r w:rsidRPr="00EE2915">
        <w:t>* należy zaznaczyć deklarowany termin płatności   – X</w:t>
      </w:r>
    </w:p>
    <w:p w:rsidR="00572ECD" w:rsidRPr="000615BE" w:rsidRDefault="00572ECD" w:rsidP="004E0C46">
      <w:pPr>
        <w:pStyle w:val="Domynie"/>
        <w:autoSpaceDE/>
        <w:autoSpaceDN w:val="0"/>
        <w:jc w:val="both"/>
        <w:rPr>
          <w:sz w:val="20"/>
          <w:szCs w:val="20"/>
        </w:rPr>
      </w:pPr>
      <w:r w:rsidRPr="000615BE">
        <w:rPr>
          <w:sz w:val="20"/>
          <w:szCs w:val="20"/>
        </w:rPr>
        <w:t>(UWAGA : 40 pkt – 21 dniowy termin płatności, 20 pkt – 14 dniowy termin płatności, 0 pkt – 7 dniowy termin płatności)</w:t>
      </w:r>
    </w:p>
    <w:p w:rsidR="00572ECD" w:rsidRDefault="00572ECD" w:rsidP="00FA24CA">
      <w:pPr>
        <w:jc w:val="both"/>
      </w:pPr>
    </w:p>
    <w:p w:rsidR="00572ECD" w:rsidRDefault="00572ECD" w:rsidP="00FA24CA">
      <w:pPr>
        <w:jc w:val="both"/>
      </w:pPr>
    </w:p>
    <w:p w:rsidR="00572ECD" w:rsidRPr="004E0C46" w:rsidRDefault="00572ECD" w:rsidP="00FA24CA">
      <w:pPr>
        <w:jc w:val="both"/>
        <w:rPr>
          <w:b/>
        </w:rPr>
      </w:pPr>
      <w:r w:rsidRPr="004E0C46">
        <w:rPr>
          <w:b/>
        </w:rPr>
        <w:t>II część - Świadczenie usługi dowozu i odwozu uczniów niepełnosprawnych do Legnicy</w:t>
      </w:r>
    </w:p>
    <w:p w:rsidR="00572ECD" w:rsidRPr="00FA24CA" w:rsidRDefault="00572ECD" w:rsidP="004E0C46">
      <w:pPr>
        <w:autoSpaceDE w:val="0"/>
        <w:autoSpaceDN w:val="0"/>
        <w:adjustRightInd w:val="0"/>
        <w:rPr>
          <w:bCs/>
        </w:rPr>
      </w:pPr>
      <w:r w:rsidRPr="00FA24CA">
        <w:rPr>
          <w:bCs/>
        </w:rPr>
        <w:t xml:space="preserve">Cenę brutto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realizacji zadania:….....................................</w:t>
      </w:r>
      <w:r>
        <w:rPr>
          <w:bCs/>
        </w:rPr>
        <w:t>......................</w:t>
      </w:r>
      <w:r w:rsidRPr="00FA24CA">
        <w:rPr>
          <w:bCs/>
        </w:rPr>
        <w:t>..........</w:t>
      </w:r>
      <w:r>
        <w:rPr>
          <w:bCs/>
        </w:rPr>
        <w:t>............zł</w:t>
      </w:r>
    </w:p>
    <w:p w:rsidR="00572ECD" w:rsidRPr="00FA24CA" w:rsidRDefault="00572ECD" w:rsidP="004E0C46">
      <w:pPr>
        <w:autoSpaceDE w:val="0"/>
        <w:autoSpaceDN w:val="0"/>
        <w:adjustRightInd w:val="0"/>
        <w:rPr>
          <w:bCs/>
        </w:rPr>
      </w:pPr>
      <w:r w:rsidRPr="00FA24CA">
        <w:rPr>
          <w:bCs/>
        </w:rPr>
        <w:t xml:space="preserve">Cenę netto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realizacji zadania: …....................................</w:t>
      </w:r>
      <w:r>
        <w:rPr>
          <w:bCs/>
        </w:rPr>
        <w:t>.....................</w:t>
      </w:r>
      <w:r w:rsidRPr="00FA24CA">
        <w:rPr>
          <w:bCs/>
        </w:rPr>
        <w:t>..</w:t>
      </w:r>
      <w:r>
        <w:rPr>
          <w:bCs/>
        </w:rPr>
        <w:t>......................zł</w:t>
      </w:r>
    </w:p>
    <w:p w:rsidR="00572ECD" w:rsidRPr="00FA24CA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>w tym podatek VAT w wysokości: ……</w:t>
      </w:r>
      <w:r>
        <w:rPr>
          <w:bCs/>
        </w:rPr>
        <w:t>…….</w:t>
      </w:r>
      <w:r w:rsidRPr="00FA24CA">
        <w:rPr>
          <w:bCs/>
        </w:rPr>
        <w:t>....%</w:t>
      </w:r>
    </w:p>
    <w:p w:rsidR="00572ECD" w:rsidRPr="00FA24CA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>Łączna cena brutto za całość zamówienia w zakresie objętym SIWZ</w:t>
      </w:r>
    </w:p>
    <w:p w:rsidR="00572ECD" w:rsidRDefault="00572ECD" w:rsidP="004E0C46">
      <w:pPr>
        <w:autoSpaceDE w:val="0"/>
        <w:autoSpaceDN w:val="0"/>
        <w:adjustRightInd w:val="0"/>
        <w:jc w:val="both"/>
        <w:rPr>
          <w:bCs/>
        </w:rPr>
      </w:pPr>
      <w:r w:rsidRPr="00FA24CA">
        <w:rPr>
          <w:bCs/>
        </w:rPr>
        <w:t xml:space="preserve">tj. </w:t>
      </w:r>
      <w:r>
        <w:rPr>
          <w:bCs/>
        </w:rPr>
        <w:t>200</w:t>
      </w:r>
      <w:r w:rsidRPr="00FA24CA">
        <w:rPr>
          <w:bCs/>
        </w:rPr>
        <w:t xml:space="preserve">dni x </w:t>
      </w:r>
      <w:smartTag w:uri="urn:schemas-microsoft-com:office:smarttags" w:element="metricconverter">
        <w:smartTagPr>
          <w:attr w:name="ProductID" w:val="55 km"/>
        </w:smartTagPr>
        <w:r>
          <w:rPr>
            <w:bCs/>
          </w:rPr>
          <w:t>55</w:t>
        </w:r>
        <w:r w:rsidRPr="00FA24CA">
          <w:rPr>
            <w:bCs/>
          </w:rPr>
          <w:t xml:space="preserve"> km</w:t>
        </w:r>
      </w:smartTag>
      <w:r w:rsidRPr="00FA24CA">
        <w:rPr>
          <w:bCs/>
        </w:rPr>
        <w:t xml:space="preserve"> x cena brutto zł za </w:t>
      </w:r>
      <w:smartTag w:uri="urn:schemas-microsoft-com:office:smarttags" w:element="metricconverter">
        <w:smartTagPr>
          <w:attr w:name="ProductID" w:val="1 km"/>
        </w:smartTagPr>
        <w:r w:rsidRPr="00FA24CA">
          <w:rPr>
            <w:bCs/>
          </w:rPr>
          <w:t>1 km</w:t>
        </w:r>
      </w:smartTag>
      <w:r w:rsidRPr="00FA24CA">
        <w:rPr>
          <w:bCs/>
        </w:rPr>
        <w:t xml:space="preserve"> wynosi: ……………………………………...</w:t>
      </w:r>
      <w:r>
        <w:rPr>
          <w:bCs/>
        </w:rPr>
        <w:t xml:space="preserve"> zł</w:t>
      </w:r>
    </w:p>
    <w:p w:rsidR="00572ECD" w:rsidRPr="004E0C46" w:rsidRDefault="00572ECD" w:rsidP="004E0C46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15"/>
        <w:gridCol w:w="5494"/>
      </w:tblGrid>
      <w:tr w:rsidR="00572ECD" w:rsidRPr="00384E6D" w:rsidTr="00C83CA3"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  <w:rPr>
                <w:b/>
                <w:bCs/>
              </w:rPr>
            </w:pPr>
            <w:r w:rsidRPr="00EE2915">
              <w:rPr>
                <w:b/>
                <w:bCs/>
              </w:rPr>
              <w:t xml:space="preserve">Termin płatności 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rPr>
                <w:b/>
                <w:bCs/>
              </w:rPr>
              <w:t>Deklaracja Wykonawcy*</w:t>
            </w: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>7 dniowy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>14 dniowy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  <w:tr w:rsidR="00572ECD" w:rsidRPr="00384E6D" w:rsidTr="00C83CA3">
        <w:tc>
          <w:tcPr>
            <w:tcW w:w="4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CD" w:rsidRPr="00EE2915" w:rsidRDefault="00572ECD" w:rsidP="00C83CA3">
            <w:pPr>
              <w:pStyle w:val="Zawartotabeli"/>
              <w:jc w:val="both"/>
            </w:pPr>
            <w:r w:rsidRPr="00EE2915">
              <w:t xml:space="preserve">21 dniowy </w:t>
            </w:r>
          </w:p>
        </w:tc>
        <w:tc>
          <w:tcPr>
            <w:tcW w:w="5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CD" w:rsidRPr="00EE2915" w:rsidRDefault="00572ECD" w:rsidP="00C83CA3">
            <w:pPr>
              <w:pStyle w:val="Zawartotabeli"/>
              <w:snapToGrid w:val="0"/>
              <w:jc w:val="both"/>
            </w:pPr>
          </w:p>
        </w:tc>
      </w:tr>
    </w:tbl>
    <w:p w:rsidR="00572ECD" w:rsidRPr="00EE2915" w:rsidRDefault="00572ECD" w:rsidP="004E0C46">
      <w:pPr>
        <w:pStyle w:val="Domynie"/>
        <w:autoSpaceDE/>
        <w:autoSpaceDN w:val="0"/>
        <w:jc w:val="both"/>
      </w:pPr>
      <w:r w:rsidRPr="00EE2915">
        <w:t>* należy zaznaczyć deklarowany termin płatności   – X</w:t>
      </w:r>
    </w:p>
    <w:p w:rsidR="00572ECD" w:rsidRPr="000615BE" w:rsidRDefault="00572ECD" w:rsidP="004E0C46">
      <w:pPr>
        <w:pStyle w:val="Domynie"/>
        <w:autoSpaceDE/>
        <w:autoSpaceDN w:val="0"/>
        <w:jc w:val="both"/>
        <w:rPr>
          <w:sz w:val="20"/>
          <w:szCs w:val="20"/>
        </w:rPr>
      </w:pPr>
      <w:r w:rsidRPr="000615BE">
        <w:rPr>
          <w:sz w:val="20"/>
          <w:szCs w:val="20"/>
        </w:rPr>
        <w:t>(UWAGA : 40 pkt – 21 dniowy termin płatności, 20 pkt – 14 dniowy termin płatności, 0 pkt – 7 dniowy termin płatności)</w:t>
      </w:r>
    </w:p>
    <w:p w:rsidR="00572ECD" w:rsidRDefault="00572ECD" w:rsidP="00FA24CA"/>
    <w:p w:rsidR="00572ECD" w:rsidRPr="00EE2915" w:rsidRDefault="00572ECD" w:rsidP="00FA24CA"/>
    <w:p w:rsidR="00572ECD" w:rsidRPr="00B902BA" w:rsidRDefault="00572ECD" w:rsidP="00F94082">
      <w:pPr>
        <w:jc w:val="both"/>
        <w:rPr>
          <w:b/>
          <w:color w:val="000000"/>
          <w:lang w:eastAsia="pl-PL"/>
        </w:rPr>
      </w:pPr>
      <w:r>
        <w:t xml:space="preserve">2. </w:t>
      </w:r>
      <w:r w:rsidRPr="00EE2915">
        <w:t>Oświadczam, że zamówienie zr</w:t>
      </w:r>
      <w:r>
        <w:t xml:space="preserve">ealizuję w terminie: </w:t>
      </w:r>
      <w:r w:rsidRPr="00B902BA">
        <w:rPr>
          <w:b/>
        </w:rPr>
        <w:t>od dnia 01.09.2020 r. do dnia 31.08.2021 r.</w:t>
      </w:r>
    </w:p>
    <w:p w:rsidR="00572ECD" w:rsidRDefault="00572ECD" w:rsidP="00F94082">
      <w:pPr>
        <w:tabs>
          <w:tab w:val="num" w:pos="6660"/>
        </w:tabs>
        <w:jc w:val="both"/>
      </w:pPr>
      <w:r>
        <w:t xml:space="preserve">3. </w:t>
      </w:r>
      <w:r w:rsidRPr="00EE2915">
        <w:t xml:space="preserve">Oświadczam, że zapoznałem się z treścią specyfikacji istotnych warunków zamówienia </w:t>
      </w:r>
      <w:r>
        <w:t xml:space="preserve">   </w:t>
      </w:r>
      <w:r w:rsidRPr="00EE2915">
        <w:t>(w tym z warunkami umowy) i nie wnoszę do niej zastrzeżeń oraz przyjmuję warunki w niej zawarte.</w:t>
      </w:r>
    </w:p>
    <w:p w:rsidR="00572ECD" w:rsidRPr="004E0C46" w:rsidRDefault="00572ECD" w:rsidP="00F94082">
      <w:pPr>
        <w:suppressAutoHyphens/>
        <w:jc w:val="both"/>
        <w:rPr>
          <w:lang w:eastAsia="ar-SA"/>
        </w:rPr>
      </w:pPr>
      <w:r>
        <w:t xml:space="preserve">4. </w:t>
      </w:r>
      <w:r>
        <w:rPr>
          <w:lang w:eastAsia="ar-SA"/>
        </w:rPr>
        <w:t>Oświadczamy, że w/</w:t>
      </w:r>
      <w:r w:rsidRPr="004E0C46">
        <w:rPr>
          <w:lang w:eastAsia="ar-SA"/>
        </w:rPr>
        <w:t xml:space="preserve">w cena zawiera wszystkie koszty niezbędne do prawidłowego wykonania i funkcjonowania przedmiotu zamówienia.  </w:t>
      </w:r>
    </w:p>
    <w:p w:rsidR="00572ECD" w:rsidRPr="00EE2915" w:rsidRDefault="00572ECD" w:rsidP="00F94082">
      <w:pPr>
        <w:jc w:val="both"/>
      </w:pPr>
      <w:r>
        <w:t>5.</w:t>
      </w:r>
      <w:r w:rsidRPr="00EE2915">
        <w:t xml:space="preserve">W przypadku przyznania zamówienia zobowiązuję się do zawarcia umowy </w:t>
      </w:r>
      <w:r>
        <w:t xml:space="preserve">(załącznik do SIWZ) </w:t>
      </w:r>
      <w:r w:rsidRPr="00EE2915">
        <w:t xml:space="preserve">w miejscu i terminie wskazanym przez Zamawiającego. </w:t>
      </w:r>
    </w:p>
    <w:p w:rsidR="00572ECD" w:rsidRPr="00EE2915" w:rsidRDefault="00572ECD" w:rsidP="00F94082">
      <w:pPr>
        <w:jc w:val="both"/>
        <w:rPr>
          <w:color w:val="000000"/>
          <w:lang w:eastAsia="pl-PL"/>
        </w:rPr>
      </w:pPr>
      <w:r>
        <w:rPr>
          <w:lang w:eastAsia="pl-PL"/>
        </w:rPr>
        <w:t>6. Uważam się za związanym</w:t>
      </w:r>
      <w:r w:rsidRPr="00EE2915">
        <w:rPr>
          <w:lang w:eastAsia="pl-PL"/>
        </w:rPr>
        <w:t xml:space="preserve"> niniejszą ofertą przez okres 30 dni od upływu terminu składania ofert.</w:t>
      </w:r>
    </w:p>
    <w:p w:rsidR="00572ECD" w:rsidRPr="00EE2915" w:rsidRDefault="00572ECD" w:rsidP="00F94082">
      <w:pPr>
        <w:jc w:val="both"/>
        <w:rPr>
          <w:lang w:eastAsia="pl-PL"/>
        </w:rPr>
      </w:pPr>
      <w:r>
        <w:rPr>
          <w:lang w:eastAsia="pl-PL"/>
        </w:rPr>
        <w:t xml:space="preserve">7. </w:t>
      </w:r>
      <w:r w:rsidRPr="00EE2915">
        <w:rPr>
          <w:lang w:eastAsia="pl-PL"/>
        </w:rPr>
        <w:t>Oświadczam, że zgodnie z wymaganiami wskazanymi w SIWZ do realizacji zamówienia przy czynnościach określonych w SIWZ zaangażuję osoby z</w:t>
      </w:r>
      <w:r>
        <w:rPr>
          <w:lang w:eastAsia="pl-PL"/>
        </w:rPr>
        <w:t xml:space="preserve">atrudnione na podstawie umowy o </w:t>
      </w:r>
      <w:r w:rsidRPr="00EE2915">
        <w:rPr>
          <w:lang w:eastAsia="pl-PL"/>
        </w:rPr>
        <w:t>pracę w rozumieniu przepisów ustawy  z dnia 26 czerwca 1974r – Kodeks pracy,</w:t>
      </w:r>
    </w:p>
    <w:p w:rsidR="00572ECD" w:rsidRPr="009F3D49" w:rsidRDefault="00572ECD" w:rsidP="00F94082">
      <w:pPr>
        <w:suppressAutoHyphens/>
        <w:jc w:val="both"/>
        <w:rPr>
          <w:color w:val="000000"/>
        </w:rPr>
      </w:pPr>
      <w:r>
        <w:rPr>
          <w:bCs/>
        </w:rPr>
        <w:t>8</w:t>
      </w:r>
      <w:r w:rsidRPr="00EE2915">
        <w:rPr>
          <w:bCs/>
        </w:rPr>
        <w:t xml:space="preserve">. </w:t>
      </w:r>
      <w:r w:rsidRPr="00EE2915">
        <w:rPr>
          <w:color w:val="000000"/>
        </w:rPr>
        <w:t xml:space="preserve">Oświadczam, że wybór oferty </w:t>
      </w:r>
      <w:r w:rsidRPr="00EE2915">
        <w:rPr>
          <w:b/>
          <w:color w:val="000000"/>
        </w:rPr>
        <w:t xml:space="preserve">prowadzi/nie prowadzi </w:t>
      </w:r>
      <w:r w:rsidRPr="00EE2915">
        <w:rPr>
          <w:color w:val="000000"/>
        </w:rPr>
        <w:t xml:space="preserve">(niewłaściwe wykreślić) </w:t>
      </w:r>
      <w:r>
        <w:rPr>
          <w:color w:val="000000"/>
        </w:rPr>
        <w:t xml:space="preserve">                </w:t>
      </w:r>
      <w:r w:rsidRPr="00EE2915">
        <w:rPr>
          <w:color w:val="000000"/>
        </w:rPr>
        <w:t xml:space="preserve">do powstania u Zamawiającego obowiązku podatkowego zgodnie z przepisami o podatku </w:t>
      </w:r>
      <w:r>
        <w:rPr>
          <w:color w:val="000000"/>
        </w:rPr>
        <w:t xml:space="preserve">    </w:t>
      </w:r>
      <w:r w:rsidRPr="00EE2915">
        <w:rPr>
          <w:color w:val="000000"/>
        </w:rPr>
        <w:t>od towarów i usług.</w:t>
      </w:r>
    </w:p>
    <w:p w:rsidR="00572ECD" w:rsidRPr="009F3D49" w:rsidRDefault="00572ECD" w:rsidP="00F94082">
      <w:pPr>
        <w:suppressAutoHyphens/>
        <w:jc w:val="both"/>
        <w:rPr>
          <w:b/>
          <w:i/>
          <w:color w:val="000000"/>
        </w:rPr>
      </w:pPr>
      <w:r w:rsidRPr="00EE2915">
        <w:rPr>
          <w:b/>
          <w:i/>
          <w:color w:val="000000"/>
        </w:rPr>
        <w:t>Poniższe oświadczenie należy wypełnić jedynie w przypadku, gdy wybór prowadzić będzie do powstania u Zamawiającego obowiązku podatkowego.</w:t>
      </w:r>
    </w:p>
    <w:p w:rsidR="00572ECD" w:rsidRDefault="00572ECD" w:rsidP="00F94082">
      <w:pPr>
        <w:jc w:val="both"/>
        <w:rPr>
          <w:bCs/>
          <w:color w:val="000000"/>
        </w:rPr>
      </w:pPr>
      <w:r w:rsidRPr="00EE2915">
        <w:rPr>
          <w:bCs/>
          <w:color w:val="000000"/>
        </w:rPr>
        <w:t>W związku z powyższym wskazuję nazwę (rodzaj) towaru lub usługi, których dostawa/ świadczenie będzie prowadzić do jego powstania, oraz wskazać ich wartość bez kwoty podatku, zgodnie z art. 91 ust. 3a ustawy Pzp</w:t>
      </w:r>
    </w:p>
    <w:p w:rsidR="00572ECD" w:rsidRPr="00EE2915" w:rsidRDefault="00572ECD" w:rsidP="00F94082">
      <w:pPr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575"/>
      </w:tblGrid>
      <w:tr w:rsidR="00572ECD" w:rsidRPr="00384E6D" w:rsidTr="00384E6D">
        <w:tc>
          <w:tcPr>
            <w:tcW w:w="675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center"/>
            </w:pPr>
            <w:r w:rsidRPr="00EE2915">
              <w:t>L.p.</w:t>
            </w:r>
          </w:p>
        </w:tc>
        <w:tc>
          <w:tcPr>
            <w:tcW w:w="4962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center"/>
            </w:pPr>
            <w:r w:rsidRPr="00EE2915">
              <w:t>Nazwa rodzaj towaru/usługi, których dostawa/ świadczenie będzie prowadzić do powstania obowiązku podatkowego u Zamawiającego</w:t>
            </w:r>
          </w:p>
        </w:tc>
        <w:tc>
          <w:tcPr>
            <w:tcW w:w="3575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center"/>
            </w:pPr>
            <w:r w:rsidRPr="00EE2915">
              <w:t>Wartość towaru/ usługi bez kwoty podatku VAT</w:t>
            </w:r>
          </w:p>
        </w:tc>
      </w:tr>
      <w:tr w:rsidR="00572ECD" w:rsidRPr="00384E6D" w:rsidTr="00384E6D">
        <w:tc>
          <w:tcPr>
            <w:tcW w:w="675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both"/>
            </w:pPr>
            <w:r w:rsidRPr="00EE2915">
              <w:t>1.</w:t>
            </w:r>
          </w:p>
        </w:tc>
        <w:tc>
          <w:tcPr>
            <w:tcW w:w="4962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both"/>
            </w:pPr>
          </w:p>
        </w:tc>
        <w:tc>
          <w:tcPr>
            <w:tcW w:w="3575" w:type="dxa"/>
          </w:tcPr>
          <w:p w:rsidR="00572ECD" w:rsidRPr="00EE2915" w:rsidRDefault="00572ECD" w:rsidP="00384E6D">
            <w:pPr>
              <w:pStyle w:val="Domynie"/>
              <w:spacing w:line="360" w:lineRule="auto"/>
              <w:jc w:val="both"/>
            </w:pPr>
          </w:p>
        </w:tc>
      </w:tr>
    </w:tbl>
    <w:p w:rsidR="00572ECD" w:rsidRPr="009F3D49" w:rsidRDefault="00572ECD" w:rsidP="00D1189D">
      <w:pPr>
        <w:pStyle w:val="Domynie"/>
        <w:jc w:val="both"/>
        <w:rPr>
          <w:i/>
        </w:rPr>
      </w:pPr>
      <w:r w:rsidRPr="00EE2915">
        <w:rPr>
          <w:i/>
        </w:rPr>
        <w:t xml:space="preserve">(w przypadku braku wyboru opcji i niewypełnienia tabeli, Zamawiający uzna, iż wybór oferty nie będzie prowadzić do powstania u Zamawiającego obowiązku podatkowego). </w:t>
      </w:r>
    </w:p>
    <w:p w:rsidR="00572ECD" w:rsidRDefault="00572ECD" w:rsidP="0040485B">
      <w:pPr>
        <w:pStyle w:val="Standard"/>
      </w:pPr>
    </w:p>
    <w:p w:rsidR="00572ECD" w:rsidRDefault="00572ECD" w:rsidP="0040485B">
      <w:pPr>
        <w:pStyle w:val="Standard"/>
      </w:pPr>
    </w:p>
    <w:p w:rsidR="00572ECD" w:rsidRDefault="00572ECD" w:rsidP="0040485B">
      <w:pPr>
        <w:pStyle w:val="Standard"/>
      </w:pPr>
      <w:bookmarkStart w:id="0" w:name="_GoBack"/>
      <w:bookmarkEnd w:id="0"/>
      <w:r>
        <w:t>9. Oświadczamy, że :</w:t>
      </w:r>
    </w:p>
    <w:p w:rsidR="00572ECD" w:rsidRDefault="00572ECD" w:rsidP="0040485B">
      <w:pPr>
        <w:pStyle w:val="Standard"/>
        <w:numPr>
          <w:ilvl w:val="0"/>
          <w:numId w:val="4"/>
        </w:numPr>
        <w:jc w:val="both"/>
      </w:pPr>
      <w:r>
        <w:t>zakres robót stanowiących przedmiot zamówienia wykonamy samodzielnie, bez pomocy Podwykonawcy</w:t>
      </w:r>
    </w:p>
    <w:p w:rsidR="00572ECD" w:rsidRDefault="00572ECD" w:rsidP="0040485B">
      <w:pPr>
        <w:pStyle w:val="Standard"/>
        <w:numPr>
          <w:ilvl w:val="0"/>
          <w:numId w:val="4"/>
        </w:numPr>
        <w:jc w:val="both"/>
      </w:pPr>
      <w:r>
        <w:t>przy realizacji robót stanowiących przedmiot zamówienia, będą uczestniczyć następujący podwykonawcy</w:t>
      </w:r>
    </w:p>
    <w:p w:rsidR="00572ECD" w:rsidRDefault="00572ECD" w:rsidP="0040485B">
      <w:pPr>
        <w:pStyle w:val="Standard"/>
        <w:jc w:val="center"/>
      </w:pPr>
      <w:r>
        <w:rPr>
          <w:i/>
          <w:sz w:val="20"/>
          <w:szCs w:val="20"/>
        </w:rPr>
        <w:t>(właściwe zaznaczyć)</w:t>
      </w:r>
    </w:p>
    <w:p w:rsidR="00572ECD" w:rsidRPr="0066474E" w:rsidRDefault="00572ECD" w:rsidP="0040485B">
      <w:pPr>
        <w:pStyle w:val="Standard"/>
        <w:tabs>
          <w:tab w:val="center" w:pos="4536"/>
          <w:tab w:val="left" w:pos="5085"/>
        </w:tabs>
      </w:pPr>
      <w:r>
        <w:rPr>
          <w:b/>
        </w:rPr>
        <w:tab/>
      </w:r>
      <w:r>
        <w:rPr>
          <w:b/>
        </w:rPr>
        <w:tab/>
      </w:r>
    </w:p>
    <w:tbl>
      <w:tblPr>
        <w:tblW w:w="9104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4150"/>
        <w:gridCol w:w="4245"/>
      </w:tblGrid>
      <w:tr w:rsidR="00572ECD" w:rsidRPr="00384E6D" w:rsidTr="00091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Lp.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Wskazanie części zamówienia,</w:t>
            </w:r>
          </w:p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których wykonanie</w:t>
            </w:r>
          </w:p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Wykonawca zamierza</w:t>
            </w:r>
          </w:p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powierzyć  Podwykonawcom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Podanie przez Wykonawcę</w:t>
            </w:r>
          </w:p>
          <w:p w:rsidR="00572ECD" w:rsidRDefault="00572ECD" w:rsidP="00091F83">
            <w:pPr>
              <w:pStyle w:val="Standard"/>
              <w:spacing w:line="360" w:lineRule="atLeast"/>
              <w:ind w:right="-284"/>
              <w:jc w:val="center"/>
            </w:pPr>
            <w:r>
              <w:t>firm Podwykonawców</w:t>
            </w:r>
          </w:p>
        </w:tc>
      </w:tr>
      <w:tr w:rsidR="00572ECD" w:rsidRPr="00384E6D" w:rsidTr="00091F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CD" w:rsidRDefault="00572ECD" w:rsidP="00091F83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</w:tr>
    </w:tbl>
    <w:p w:rsidR="00572ECD" w:rsidRPr="00204290" w:rsidRDefault="00572ECD" w:rsidP="0040485B">
      <w:pPr>
        <w:pStyle w:val="Standard"/>
        <w:jc w:val="both"/>
      </w:pPr>
      <w:r w:rsidRPr="00204290">
        <w:t>(powyższą tabelę należy wypełnić, jeżeli Wykonawca zamierza powierzyć Podwykonawcom część zamówienia)</w:t>
      </w:r>
    </w:p>
    <w:p w:rsidR="00572ECD" w:rsidRDefault="00572ECD" w:rsidP="000C08CC">
      <w:pPr>
        <w:spacing w:line="360" w:lineRule="auto"/>
        <w:jc w:val="both"/>
        <w:rPr>
          <w:bCs/>
        </w:rPr>
      </w:pPr>
    </w:p>
    <w:p w:rsidR="00572ECD" w:rsidRPr="00EE2915" w:rsidRDefault="00572ECD" w:rsidP="000C08CC">
      <w:pPr>
        <w:spacing w:line="360" w:lineRule="auto"/>
        <w:jc w:val="both"/>
      </w:pPr>
      <w:r>
        <w:t>10</w:t>
      </w:r>
      <w:r w:rsidRPr="00EE2915">
        <w:t xml:space="preserve">. Informujemy o dostępności wymaganych w SIWZ oświadczeń lub dokumentów potwierdzających okoliczności, o których mowa w </w:t>
      </w:r>
      <w:r>
        <w:t>7.8.</w:t>
      </w:r>
      <w:r w:rsidRPr="00EE2915">
        <w:t xml:space="preserve"> SIWZ</w:t>
      </w:r>
    </w:p>
    <w:p w:rsidR="00572ECD" w:rsidRPr="00EE2915" w:rsidRDefault="00572ECD" w:rsidP="000C08C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572ECD" w:rsidRPr="00384E6D" w:rsidTr="00384E6D">
        <w:tc>
          <w:tcPr>
            <w:tcW w:w="3085" w:type="dxa"/>
          </w:tcPr>
          <w:p w:rsidR="00572ECD" w:rsidRPr="00384E6D" w:rsidRDefault="00572ECD" w:rsidP="00384E6D">
            <w:pPr>
              <w:spacing w:line="360" w:lineRule="auto"/>
              <w:jc w:val="both"/>
            </w:pPr>
            <w:r w:rsidRPr="00384E6D">
              <w:t>Nazwa oświadczenia lub dokumentu</w:t>
            </w:r>
          </w:p>
        </w:tc>
        <w:tc>
          <w:tcPr>
            <w:tcW w:w="6127" w:type="dxa"/>
          </w:tcPr>
          <w:p w:rsidR="00572ECD" w:rsidRPr="00384E6D" w:rsidRDefault="00572ECD" w:rsidP="00384E6D">
            <w:pPr>
              <w:spacing w:line="360" w:lineRule="auto"/>
              <w:jc w:val="both"/>
            </w:pPr>
            <w:r w:rsidRPr="00384E6D">
              <w:t>Adres strony internetowej, na której dokument lub oświadczenie dostępne jest w formie elektronicznej, wydający Urząd lub organ, dokładne dana referencyjne dokumentacji lub numer i nazwa postępowania o udzielenie zamówienia u Zamawiającego, w którym Wykonawca złożył oświadczenia lub dokumenty</w:t>
            </w:r>
          </w:p>
        </w:tc>
      </w:tr>
      <w:tr w:rsidR="00572ECD" w:rsidRPr="00384E6D" w:rsidTr="00384E6D">
        <w:tc>
          <w:tcPr>
            <w:tcW w:w="3085" w:type="dxa"/>
          </w:tcPr>
          <w:p w:rsidR="00572ECD" w:rsidRPr="00384E6D" w:rsidRDefault="00572ECD" w:rsidP="00384E6D">
            <w:pPr>
              <w:spacing w:line="360" w:lineRule="auto"/>
              <w:jc w:val="both"/>
            </w:pPr>
          </w:p>
          <w:p w:rsidR="00572ECD" w:rsidRPr="00384E6D" w:rsidRDefault="00572ECD" w:rsidP="00384E6D">
            <w:pPr>
              <w:spacing w:line="360" w:lineRule="auto"/>
              <w:jc w:val="both"/>
            </w:pPr>
          </w:p>
          <w:p w:rsidR="00572ECD" w:rsidRPr="00384E6D" w:rsidRDefault="00572ECD" w:rsidP="00384E6D">
            <w:pPr>
              <w:spacing w:line="360" w:lineRule="auto"/>
              <w:jc w:val="both"/>
            </w:pPr>
          </w:p>
        </w:tc>
        <w:tc>
          <w:tcPr>
            <w:tcW w:w="6127" w:type="dxa"/>
          </w:tcPr>
          <w:p w:rsidR="00572ECD" w:rsidRPr="00384E6D" w:rsidRDefault="00572ECD" w:rsidP="00384E6D">
            <w:pPr>
              <w:spacing w:line="360" w:lineRule="auto"/>
              <w:jc w:val="both"/>
            </w:pPr>
          </w:p>
        </w:tc>
      </w:tr>
    </w:tbl>
    <w:p w:rsidR="00572ECD" w:rsidRPr="00EE2915" w:rsidRDefault="00572ECD" w:rsidP="000C08CC">
      <w:pPr>
        <w:spacing w:line="360" w:lineRule="auto"/>
        <w:jc w:val="both"/>
      </w:pPr>
    </w:p>
    <w:p w:rsidR="00572ECD" w:rsidRPr="00EE2915" w:rsidRDefault="00572ECD" w:rsidP="000C08CC">
      <w:pPr>
        <w:shd w:val="clear" w:color="auto" w:fill="FFFFFF"/>
        <w:tabs>
          <w:tab w:val="left" w:pos="1134"/>
        </w:tabs>
        <w:spacing w:line="360" w:lineRule="auto"/>
        <w:jc w:val="both"/>
      </w:pPr>
      <w:r>
        <w:t>11</w:t>
      </w:r>
      <w:r w:rsidRPr="00EE2915">
        <w:t xml:space="preserve">. Oświadczam, że wypełniłem obowiązki informacyjne przewidziane w art. 13 lub art. 14 </w:t>
      </w:r>
      <w:r w:rsidRPr="00EE2915">
        <w:rPr>
          <w:color w:val="000000"/>
        </w:rPr>
        <w:t>RODO</w:t>
      </w:r>
      <w:r w:rsidRPr="00EE2915">
        <w:t xml:space="preserve"> wobec osób fizycznych, od których dane osobowe bezpośrednio lub pośrednio pozyskałem w celu ubiegania się o udzielenie zamówienia publicznego w niniejszym postępowaniu.*</w:t>
      </w:r>
    </w:p>
    <w:p w:rsidR="00572ECD" w:rsidRPr="009F3D49" w:rsidRDefault="00572ECD" w:rsidP="000C08CC">
      <w:pPr>
        <w:shd w:val="clear" w:color="auto" w:fill="FFFFFF"/>
        <w:tabs>
          <w:tab w:val="left" w:pos="1134"/>
        </w:tabs>
        <w:spacing w:line="360" w:lineRule="auto"/>
        <w:rPr>
          <w:i/>
          <w:u w:val="single"/>
        </w:rPr>
      </w:pPr>
      <w:r w:rsidRPr="00EE2915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EE2915">
        <w:rPr>
          <w:i/>
          <w:u w:val="single"/>
        </w:rPr>
        <w:t>usunięcie treści oświadczenia np. przez jego wykreślenie).</w:t>
      </w:r>
    </w:p>
    <w:p w:rsidR="00572ECD" w:rsidRPr="009F3D49" w:rsidRDefault="00572ECD" w:rsidP="000C08CC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12. </w:t>
      </w:r>
      <w:r w:rsidRPr="00EE2915">
        <w:rPr>
          <w:lang w:eastAsia="pl-PL"/>
        </w:rPr>
        <w:t>Oświadczam, że informacje i dokum</w:t>
      </w:r>
      <w:r>
        <w:rPr>
          <w:lang w:eastAsia="pl-PL"/>
        </w:rPr>
        <w:t>enty zawarte na stronach nr od…...do</w:t>
      </w:r>
      <w:r w:rsidRPr="00EE2915">
        <w:rPr>
          <w:lang w:eastAsia="pl-PL"/>
        </w:rPr>
        <w:t xml:space="preserve">… stanowią </w:t>
      </w:r>
      <w:r w:rsidRPr="0040485B">
        <w:rPr>
          <w:lang w:eastAsia="pl-PL"/>
        </w:rPr>
        <w:t>tajemnice przedsiębiorstwa</w:t>
      </w:r>
      <w:r w:rsidRPr="00EE2915">
        <w:rPr>
          <w:lang w:eastAsia="pl-PL"/>
        </w:rPr>
        <w:t xml:space="preserve"> w rozumieniu przepisów o zwalczaniu nieuczciwej konkurencji , co wykazałem</w:t>
      </w:r>
      <w:r>
        <w:rPr>
          <w:lang w:eastAsia="pl-PL"/>
        </w:rPr>
        <w:t xml:space="preserve"> </w:t>
      </w:r>
      <w:r w:rsidRPr="00EE2915">
        <w:rPr>
          <w:lang w:eastAsia="pl-PL"/>
        </w:rPr>
        <w:t>w załączni</w:t>
      </w:r>
      <w:r>
        <w:rPr>
          <w:lang w:eastAsia="pl-PL"/>
        </w:rPr>
        <w:t>ku nr…….do oferty i zastrzegam</w:t>
      </w:r>
      <w:r w:rsidRPr="00EE2915">
        <w:rPr>
          <w:lang w:eastAsia="pl-PL"/>
        </w:rPr>
        <w:t>, że nie mogą być one udostępniane. Na p</w:t>
      </w:r>
      <w:r>
        <w:rPr>
          <w:lang w:eastAsia="pl-PL"/>
        </w:rPr>
        <w:t>otwierdzenie powyższego załączam stosowne wyjaśnienia wskazujące</w:t>
      </w:r>
      <w:r w:rsidRPr="00EE2915">
        <w:rPr>
          <w:lang w:eastAsia="pl-PL"/>
        </w:rPr>
        <w:t>, iż zastrzeżone informacje stanowią tajemnicę przedsiębi</w:t>
      </w:r>
      <w:r>
        <w:rPr>
          <w:lang w:eastAsia="pl-PL"/>
        </w:rPr>
        <w:t>orstwa z wyłączeniem informacji</w:t>
      </w:r>
      <w:r w:rsidRPr="00EE2915">
        <w:rPr>
          <w:lang w:eastAsia="pl-PL"/>
        </w:rPr>
        <w:t>, o których mowa  w art. 86 ust 4 ustawy Pzp.</w:t>
      </w:r>
    </w:p>
    <w:p w:rsidR="00572ECD" w:rsidRPr="00EE2915" w:rsidRDefault="00572ECD" w:rsidP="000C08CC">
      <w:pPr>
        <w:spacing w:line="360" w:lineRule="auto"/>
        <w:jc w:val="both"/>
      </w:pPr>
      <w:r>
        <w:t>13</w:t>
      </w:r>
      <w:r w:rsidRPr="00EE2915">
        <w:t>. Oferta wraz z załącznikami została złożona na ….…… stronach.</w:t>
      </w:r>
    </w:p>
    <w:p w:rsidR="00572ECD" w:rsidRPr="00EE2915" w:rsidRDefault="00572ECD" w:rsidP="000C08CC">
      <w:pPr>
        <w:spacing w:line="360" w:lineRule="auto"/>
        <w:jc w:val="both"/>
      </w:pPr>
      <w:r>
        <w:t>14</w:t>
      </w:r>
      <w:r w:rsidRPr="00EE2915">
        <w:t xml:space="preserve">. Korespondencję w sprawie przedmiotowego zamówienia proszę kierować na: </w:t>
      </w:r>
    </w:p>
    <w:p w:rsidR="00572ECD" w:rsidRPr="00EE2915" w:rsidRDefault="00572ECD" w:rsidP="000C08CC">
      <w:pPr>
        <w:spacing w:line="360" w:lineRule="auto"/>
        <w:jc w:val="both"/>
      </w:pPr>
      <w:r w:rsidRPr="00EE2915">
        <w:t xml:space="preserve">osoba do kontaktu </w:t>
      </w:r>
    </w:p>
    <w:p w:rsidR="00572ECD" w:rsidRPr="00EE2915" w:rsidRDefault="00572ECD" w:rsidP="000C08CC">
      <w:pPr>
        <w:spacing w:line="360" w:lineRule="auto"/>
        <w:jc w:val="both"/>
      </w:pPr>
      <w:r w:rsidRPr="00EE2915">
        <w:t>……..............................................................................................………………………………</w:t>
      </w:r>
    </w:p>
    <w:p w:rsidR="00572ECD" w:rsidRPr="00EE2915" w:rsidRDefault="00572ECD" w:rsidP="000C08CC">
      <w:pPr>
        <w:spacing w:line="360" w:lineRule="auto"/>
        <w:jc w:val="both"/>
        <w:rPr>
          <w:i/>
          <w:iCs/>
        </w:rPr>
      </w:pPr>
      <w:r w:rsidRPr="00EE2915">
        <w:rPr>
          <w:i/>
          <w:iCs/>
        </w:rPr>
        <w:tab/>
      </w:r>
      <w:r w:rsidRPr="00EE2915">
        <w:rPr>
          <w:i/>
          <w:iCs/>
        </w:rPr>
        <w:tab/>
      </w:r>
      <w:r w:rsidRPr="00EE2915">
        <w:rPr>
          <w:i/>
          <w:iCs/>
        </w:rPr>
        <w:tab/>
      </w:r>
      <w:r w:rsidRPr="00EE2915">
        <w:rPr>
          <w:i/>
          <w:iCs/>
        </w:rPr>
        <w:tab/>
        <w:t>(podać adres)</w:t>
      </w:r>
    </w:p>
    <w:p w:rsidR="00572ECD" w:rsidRPr="00EE2915" w:rsidRDefault="00572ECD" w:rsidP="000C08CC">
      <w:pPr>
        <w:spacing w:line="360" w:lineRule="auto"/>
        <w:jc w:val="both"/>
      </w:pPr>
      <w:r w:rsidRPr="00EE2915">
        <w:t>tel.: ……………………….......……………..</w:t>
      </w:r>
    </w:p>
    <w:p w:rsidR="00572ECD" w:rsidRPr="00EE2915" w:rsidRDefault="00572ECD" w:rsidP="000C08CC">
      <w:pPr>
        <w:spacing w:line="360" w:lineRule="auto"/>
        <w:jc w:val="both"/>
      </w:pPr>
      <w:r w:rsidRPr="00EE2915">
        <w:t>faks: …………………………………………</w:t>
      </w:r>
    </w:p>
    <w:p w:rsidR="00572ECD" w:rsidRPr="00EE2915" w:rsidRDefault="00572ECD" w:rsidP="000C08CC">
      <w:pPr>
        <w:spacing w:line="360" w:lineRule="auto"/>
        <w:jc w:val="both"/>
      </w:pPr>
      <w:r w:rsidRPr="00EE2915">
        <w:t>e-mail: ……………………………………….</w:t>
      </w:r>
    </w:p>
    <w:p w:rsidR="00572ECD" w:rsidRPr="00EE2915" w:rsidRDefault="00572ECD" w:rsidP="000C08CC">
      <w:pPr>
        <w:spacing w:line="360" w:lineRule="auto"/>
        <w:jc w:val="both"/>
        <w:rPr>
          <w:color w:val="000000"/>
        </w:rPr>
      </w:pPr>
      <w:r>
        <w:t>15</w:t>
      </w:r>
      <w:r w:rsidRPr="00EE2915">
        <w:t xml:space="preserve">. </w:t>
      </w:r>
      <w:r w:rsidRPr="00EE2915">
        <w:rPr>
          <w:bCs/>
          <w:color w:val="000000"/>
        </w:rPr>
        <w:t xml:space="preserve">Pełnomocnik </w:t>
      </w:r>
      <w:r w:rsidRPr="00EE2915">
        <w:rPr>
          <w:b/>
          <w:bCs/>
          <w:color w:val="000000"/>
        </w:rPr>
        <w:t>w przypadku składania oferty wspólnej</w:t>
      </w:r>
      <w:r w:rsidRPr="00EE2915">
        <w:rPr>
          <w:i/>
          <w:iCs/>
          <w:color w:val="000000"/>
        </w:rPr>
        <w:t>(jeśli dotyczy)</w:t>
      </w:r>
      <w:r w:rsidRPr="00EE2915">
        <w:rPr>
          <w:bCs/>
          <w:color w:val="000000"/>
        </w:rPr>
        <w:t>:</w:t>
      </w:r>
    </w:p>
    <w:p w:rsidR="00572ECD" w:rsidRPr="00EE2915" w:rsidRDefault="00572ECD" w:rsidP="000C08CC">
      <w:pPr>
        <w:spacing w:line="360" w:lineRule="auto"/>
        <w:jc w:val="both"/>
        <w:rPr>
          <w:color w:val="000000"/>
        </w:rPr>
      </w:pPr>
      <w:r w:rsidRPr="00EE2915">
        <w:rPr>
          <w:color w:val="000000"/>
        </w:rPr>
        <w:t>Nazwisko, imię: ............................................................</w:t>
      </w:r>
    </w:p>
    <w:p w:rsidR="00572ECD" w:rsidRPr="00EE2915" w:rsidRDefault="00572ECD" w:rsidP="000C08CC">
      <w:pPr>
        <w:spacing w:line="360" w:lineRule="auto"/>
        <w:jc w:val="both"/>
        <w:rPr>
          <w:color w:val="000000"/>
        </w:rPr>
      </w:pPr>
      <w:r w:rsidRPr="00EE2915">
        <w:rPr>
          <w:color w:val="000000"/>
        </w:rPr>
        <w:t>Stanowisko: .................................................................</w:t>
      </w:r>
    </w:p>
    <w:p w:rsidR="00572ECD" w:rsidRPr="00EE2915" w:rsidRDefault="00572ECD" w:rsidP="000C08CC">
      <w:pPr>
        <w:spacing w:line="360" w:lineRule="auto"/>
        <w:jc w:val="both"/>
        <w:rPr>
          <w:color w:val="000000"/>
        </w:rPr>
      </w:pPr>
      <w:r w:rsidRPr="00EE2915">
        <w:rPr>
          <w:color w:val="000000"/>
        </w:rPr>
        <w:t>Telefon: .....................................................</w:t>
      </w:r>
    </w:p>
    <w:p w:rsidR="00572ECD" w:rsidRPr="00EE2915" w:rsidRDefault="00572ECD" w:rsidP="000C08CC">
      <w:pPr>
        <w:spacing w:line="360" w:lineRule="auto"/>
        <w:jc w:val="both"/>
        <w:rPr>
          <w:color w:val="000000"/>
        </w:rPr>
      </w:pPr>
      <w:r w:rsidRPr="00EE2915">
        <w:rPr>
          <w:color w:val="000000"/>
        </w:rPr>
        <w:t>Fax: ..........................................................</w:t>
      </w:r>
    </w:p>
    <w:p w:rsidR="00572ECD" w:rsidRDefault="00572ECD" w:rsidP="000C08CC">
      <w:pPr>
        <w:spacing w:line="360" w:lineRule="auto"/>
        <w:jc w:val="both"/>
      </w:pPr>
    </w:p>
    <w:p w:rsidR="00572ECD" w:rsidRDefault="00572ECD" w:rsidP="000C08CC">
      <w:pPr>
        <w:spacing w:line="360" w:lineRule="auto"/>
        <w:jc w:val="both"/>
      </w:pPr>
    </w:p>
    <w:p w:rsidR="00572ECD" w:rsidRPr="00EE2915" w:rsidRDefault="00572ECD" w:rsidP="000C08CC">
      <w:pPr>
        <w:spacing w:line="360" w:lineRule="auto"/>
        <w:jc w:val="both"/>
      </w:pPr>
      <w:r w:rsidRPr="00EE2915">
        <w:t>Do formularza oferty załączam następujące oświadczenia, dokumenty i informacje.</w:t>
      </w:r>
    </w:p>
    <w:p w:rsidR="00572ECD" w:rsidRPr="00EE2915" w:rsidRDefault="00572ECD" w:rsidP="000C08CC">
      <w:pPr>
        <w:pStyle w:val="Heading1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E2915">
        <w:rPr>
          <w:rFonts w:ascii="Times New Roman" w:hAnsi="Times New Roman"/>
          <w:b w:val="0"/>
          <w:color w:val="auto"/>
          <w:sz w:val="24"/>
          <w:szCs w:val="24"/>
        </w:rPr>
        <w:t>Załączniki</w:t>
      </w:r>
    </w:p>
    <w:p w:rsidR="00572ECD" w:rsidRPr="00EE2915" w:rsidRDefault="00572ECD" w:rsidP="000C08CC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E2915">
        <w:t>………………………………………………………………………………..</w:t>
      </w:r>
    </w:p>
    <w:p w:rsidR="00572ECD" w:rsidRPr="00EE2915" w:rsidRDefault="00572ECD" w:rsidP="000C08CC">
      <w:pPr>
        <w:numPr>
          <w:ilvl w:val="0"/>
          <w:numId w:val="2"/>
        </w:numPr>
        <w:spacing w:line="360" w:lineRule="auto"/>
        <w:ind w:left="0" w:firstLine="0"/>
        <w:jc w:val="both"/>
      </w:pPr>
      <w:r w:rsidRPr="00EE2915">
        <w:t>……………………………………………………………………………….</w:t>
      </w:r>
    </w:p>
    <w:p w:rsidR="00572ECD" w:rsidRPr="00EE2915" w:rsidRDefault="00572ECD" w:rsidP="000C08CC"/>
    <w:p w:rsidR="00572ECD" w:rsidRPr="00EE2915" w:rsidRDefault="00572ECD" w:rsidP="000C08CC"/>
    <w:p w:rsidR="00572ECD" w:rsidRPr="00EE2915" w:rsidRDefault="00572ECD" w:rsidP="000C08CC"/>
    <w:p w:rsidR="00572ECD" w:rsidRPr="00EE2915" w:rsidRDefault="00572ECD" w:rsidP="000C08CC"/>
    <w:p w:rsidR="00572ECD" w:rsidRPr="00EE2915" w:rsidRDefault="00572ECD" w:rsidP="000C08CC">
      <w:pPr>
        <w:rPr>
          <w:i/>
        </w:rPr>
      </w:pPr>
      <w:r w:rsidRPr="00EE2915">
        <w:t>...............................................</w:t>
      </w:r>
    </w:p>
    <w:p w:rsidR="00572ECD" w:rsidRPr="00EE2915" w:rsidRDefault="00572ECD" w:rsidP="000C08CC">
      <w:pPr>
        <w:jc w:val="both"/>
        <w:rPr>
          <w:i/>
          <w:iCs/>
        </w:rPr>
      </w:pPr>
      <w:r w:rsidRPr="00EE2915">
        <w:rPr>
          <w:i/>
        </w:rPr>
        <w:t xml:space="preserve">    miejscowość, data           </w:t>
      </w:r>
      <w:r w:rsidRPr="00EE2915">
        <w:rPr>
          <w:i/>
        </w:rPr>
        <w:tab/>
      </w:r>
      <w:r w:rsidRPr="00EE2915">
        <w:rPr>
          <w:i/>
        </w:rPr>
        <w:tab/>
      </w:r>
      <w:r w:rsidRPr="00EE2915">
        <w:rPr>
          <w:i/>
        </w:rPr>
        <w:tab/>
      </w:r>
      <w:r w:rsidRPr="00EE2915">
        <w:rPr>
          <w:i/>
        </w:rPr>
        <w:tab/>
      </w:r>
      <w:r w:rsidRPr="00EE2915">
        <w:t>...............................................</w:t>
      </w:r>
      <w:r w:rsidRPr="00EE2915">
        <w:br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podpis</w:t>
      </w:r>
    </w:p>
    <w:p w:rsidR="00572ECD" w:rsidRPr="00573336" w:rsidRDefault="00572ECD" w:rsidP="000C08CC">
      <w:pPr>
        <w:rPr>
          <w:i/>
        </w:rPr>
      </w:pPr>
    </w:p>
    <w:p w:rsidR="00572ECD" w:rsidRDefault="00572ECD" w:rsidP="000C08CC">
      <w:pPr>
        <w:widowControl w:val="0"/>
        <w:ind w:left="7371"/>
      </w:pPr>
    </w:p>
    <w:p w:rsidR="00572ECD" w:rsidRDefault="00572ECD" w:rsidP="000C08CC">
      <w:pPr>
        <w:widowControl w:val="0"/>
        <w:ind w:left="7371"/>
      </w:pPr>
    </w:p>
    <w:p w:rsidR="00572ECD" w:rsidRDefault="00572ECD"/>
    <w:p w:rsidR="00572ECD" w:rsidRDefault="00572ECD"/>
    <w:p w:rsidR="00572ECD" w:rsidRDefault="00572ECD"/>
    <w:p w:rsidR="00572ECD" w:rsidRDefault="00572ECD"/>
    <w:p w:rsidR="00572ECD" w:rsidRDefault="00572ECD"/>
    <w:p w:rsidR="00572ECD" w:rsidRDefault="00572ECD"/>
    <w:p w:rsidR="00572ECD" w:rsidRPr="00467C75" w:rsidRDefault="00572ECD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 w:rsidRPr="00467C75">
        <w:rPr>
          <w:sz w:val="20"/>
          <w:szCs w:val="20"/>
        </w:rPr>
        <w:t xml:space="preserve">Wypełnić w części, na którą Wykonawca składa ofertę. </w:t>
      </w:r>
    </w:p>
    <w:sectPr w:rsidR="00572ECD" w:rsidRPr="00467C75" w:rsidSect="000C08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1D24742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F7486"/>
    <w:multiLevelType w:val="hybridMultilevel"/>
    <w:tmpl w:val="ADC052DC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1A63C2E"/>
    <w:multiLevelType w:val="hybridMultilevel"/>
    <w:tmpl w:val="AB50BAD2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35624"/>
    <w:multiLevelType w:val="hybridMultilevel"/>
    <w:tmpl w:val="0B84417E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CC"/>
    <w:rsid w:val="000279AC"/>
    <w:rsid w:val="00043065"/>
    <w:rsid w:val="000615BE"/>
    <w:rsid w:val="00091F83"/>
    <w:rsid w:val="000C08CC"/>
    <w:rsid w:val="000F258A"/>
    <w:rsid w:val="00121285"/>
    <w:rsid w:val="001414B7"/>
    <w:rsid w:val="001E0D77"/>
    <w:rsid w:val="00204290"/>
    <w:rsid w:val="0029109C"/>
    <w:rsid w:val="002E1967"/>
    <w:rsid w:val="003320D5"/>
    <w:rsid w:val="003328FB"/>
    <w:rsid w:val="00384E6D"/>
    <w:rsid w:val="003D144B"/>
    <w:rsid w:val="003E4C7C"/>
    <w:rsid w:val="0040485B"/>
    <w:rsid w:val="00467C75"/>
    <w:rsid w:val="004B45FF"/>
    <w:rsid w:val="004E0C46"/>
    <w:rsid w:val="004E3355"/>
    <w:rsid w:val="004E7562"/>
    <w:rsid w:val="004F1816"/>
    <w:rsid w:val="004F64F2"/>
    <w:rsid w:val="005145B0"/>
    <w:rsid w:val="005247C9"/>
    <w:rsid w:val="00525099"/>
    <w:rsid w:val="00534801"/>
    <w:rsid w:val="005529A7"/>
    <w:rsid w:val="00562B21"/>
    <w:rsid w:val="00572ECD"/>
    <w:rsid w:val="00573336"/>
    <w:rsid w:val="0058007E"/>
    <w:rsid w:val="005A1C19"/>
    <w:rsid w:val="0065304E"/>
    <w:rsid w:val="0066474E"/>
    <w:rsid w:val="006A183C"/>
    <w:rsid w:val="006E33E3"/>
    <w:rsid w:val="00797D34"/>
    <w:rsid w:val="00881CA0"/>
    <w:rsid w:val="00886A6F"/>
    <w:rsid w:val="008F0EC1"/>
    <w:rsid w:val="00960A27"/>
    <w:rsid w:val="009750D3"/>
    <w:rsid w:val="009F3D49"/>
    <w:rsid w:val="00A13407"/>
    <w:rsid w:val="00A32643"/>
    <w:rsid w:val="00AB133C"/>
    <w:rsid w:val="00B546D9"/>
    <w:rsid w:val="00B902BA"/>
    <w:rsid w:val="00B9282E"/>
    <w:rsid w:val="00B961C5"/>
    <w:rsid w:val="00BB6B63"/>
    <w:rsid w:val="00C83CA3"/>
    <w:rsid w:val="00CA52B4"/>
    <w:rsid w:val="00CC3338"/>
    <w:rsid w:val="00CD257F"/>
    <w:rsid w:val="00CF3A03"/>
    <w:rsid w:val="00D1189D"/>
    <w:rsid w:val="00D22E49"/>
    <w:rsid w:val="00D719A6"/>
    <w:rsid w:val="00D73075"/>
    <w:rsid w:val="00E1617F"/>
    <w:rsid w:val="00EC480B"/>
    <w:rsid w:val="00EE2915"/>
    <w:rsid w:val="00F05E58"/>
    <w:rsid w:val="00F17C13"/>
    <w:rsid w:val="00F365FA"/>
    <w:rsid w:val="00F94082"/>
    <w:rsid w:val="00FA24CA"/>
    <w:rsid w:val="00FD42F3"/>
    <w:rsid w:val="00FE7140"/>
    <w:rsid w:val="00F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8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8CC"/>
    <w:rPr>
      <w:rFonts w:ascii="Cambria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0C08CC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8CC"/>
    <w:rPr>
      <w:rFonts w:eastAsia="Times New Roman" w:cs="Arial"/>
      <w:bCs/>
      <w:sz w:val="26"/>
      <w:szCs w:val="26"/>
      <w:lang w:eastAsia="pl-PL"/>
    </w:rPr>
  </w:style>
  <w:style w:type="paragraph" w:customStyle="1" w:styleId="Domynie">
    <w:name w:val="Domy徑nie"/>
    <w:uiPriority w:val="99"/>
    <w:rsid w:val="000C08CC"/>
    <w:pPr>
      <w:widowControl w:val="0"/>
      <w:suppressAutoHyphens/>
      <w:autoSpaceDE w:val="0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0C08CC"/>
    <w:pPr>
      <w:widowControl w:val="0"/>
      <w:suppressLineNumbers/>
      <w:suppressAutoHyphens/>
    </w:pPr>
    <w:rPr>
      <w:kern w:val="2"/>
      <w:lang w:eastAsia="pl-PL"/>
    </w:rPr>
  </w:style>
  <w:style w:type="table" w:styleId="TableGrid">
    <w:name w:val="Table Grid"/>
    <w:basedOn w:val="TableNormal"/>
    <w:uiPriority w:val="99"/>
    <w:rsid w:val="000C0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485B"/>
    <w:pPr>
      <w:ind w:left="720"/>
      <w:contextualSpacing/>
    </w:pPr>
  </w:style>
  <w:style w:type="paragraph" w:customStyle="1" w:styleId="Standard">
    <w:name w:val="Standard"/>
    <w:uiPriority w:val="99"/>
    <w:rsid w:val="0040485B"/>
    <w:pPr>
      <w:suppressAutoHyphens/>
      <w:autoSpaceDN w:val="0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1136</Words>
  <Characters>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asia</cp:lastModifiedBy>
  <cp:revision>12</cp:revision>
  <dcterms:created xsi:type="dcterms:W3CDTF">2020-07-08T06:00:00Z</dcterms:created>
  <dcterms:modified xsi:type="dcterms:W3CDTF">2020-07-13T07:49:00Z</dcterms:modified>
</cp:coreProperties>
</file>