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C1" w:rsidRDefault="009C33C1" w:rsidP="00342DC0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Załącznik nr 3 do umowy nr RG.272. ........ 2020</w:t>
      </w:r>
    </w:p>
    <w:p w:rsidR="009C33C1" w:rsidRDefault="009C33C1" w:rsidP="00342DC0">
      <w:pPr>
        <w:jc w:val="center"/>
        <w:rPr>
          <w:sz w:val="28"/>
        </w:rPr>
      </w:pPr>
      <w:r w:rsidRPr="00342DC0">
        <w:rPr>
          <w:sz w:val="28"/>
        </w:rPr>
        <w:t>Deklaracje kompostowania bioodpadów w przydomowym kompostowniku złożone przez Mieszkańców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4454"/>
        <w:gridCol w:w="2763"/>
        <w:gridCol w:w="2605"/>
      </w:tblGrid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LP</w:t>
            </w: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ADRES NIERUCHOMOŚCI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LICZBA MIESZKAŃCÓW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ŁĄCZNA KWOTA ZNIŻKI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AKACJOWA 7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AKACJOWA 21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5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ANDERSA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ASNYKA 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ASNYKA 7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2A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7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9C33C1" w:rsidRPr="006B4DE5" w:rsidTr="006B4DE5">
        <w:trPr>
          <w:trHeight w:val="230"/>
        </w:trPr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15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19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21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30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44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BACZYŃSKIEGO 52A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28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BOGUSŁAWSKIEGO 36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7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17A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18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ĆWIKLIŃSKIEJ˛29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ĆWIKLIŃSKIEJ 33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GAJCEGO 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GAJCEGO 4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GOLESZAŃSKA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GRODZKA 7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GRODZKA 9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GRUNWALDZKA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GRUNWALDZKA 7/2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KAZIMIERZA WIELKIEGO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KAZIEMIERZA WIELKIEGO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KOCHANOWSKIEGO 4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KOCHANOWSKIEGO 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7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KONOPNICKIEJ 20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KOPERNIKA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KOPERNIKA 2A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KRASZEWSKIEGO 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KRÓTKA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KWIATOWA 7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LEŚNA 18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9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LIPOWA 16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ŁUŻYCKA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MICKIEWICZA 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MODRZEJEWSKIEJ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NOWA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NOWA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----------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7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ORZESZKOWEJ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POLNA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4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POŁUDNIOWA 12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5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10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PRUSA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PRUSA 5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RZEMIEŚLNICZA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RZEMIEŚLNICZA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SEMPOŁOWSKIEJ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13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SKŁODOWSKIEJ-CURIE 20A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SŁONECZNA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SŁOWIAŃSKA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SŁOWIAŃSKA 5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5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7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20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40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SOLSKIEGO 45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SPACEROWA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SZPITALNA 14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SZPITALNA 18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TUWIMA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 xml:space="preserve">TUWIMA </w:t>
            </w:r>
            <w:smartTag w:uri="urn:schemas-microsoft-com:office:smarttags" w:element="metricconverter">
              <w:smartTagPr>
                <w:attr w:name="ProductID" w:val="7C"/>
              </w:smartTagPr>
              <w:r w:rsidRPr="006B4DE5">
                <w:rPr>
                  <w:sz w:val="24"/>
                </w:rPr>
                <w:t>7C</w:t>
              </w:r>
            </w:smartTag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TUWIMA 13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WOJSKA POLSKIEGO 20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16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WYSPIAŃSKIEGO 22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ZAPOLSKIEJ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8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ZAPOLSKIEJ 9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2A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2B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7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8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3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6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9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10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1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ŻEROMSKIEGO 13</w:t>
            </w: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2</w:t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t>4</w:t>
            </w:r>
          </w:p>
        </w:tc>
      </w:tr>
      <w:tr w:rsidR="009C33C1" w:rsidRPr="006B4DE5" w:rsidTr="006B4DE5">
        <w:tc>
          <w:tcPr>
            <w:tcW w:w="287" w:type="pct"/>
          </w:tcPr>
          <w:p w:rsidR="009C33C1" w:rsidRPr="006B4DE5" w:rsidRDefault="009C33C1" w:rsidP="006B4DE5">
            <w:pPr>
              <w:pStyle w:val="ListParagraph"/>
              <w:spacing w:after="0" w:line="240" w:lineRule="auto"/>
              <w:rPr>
                <w:sz w:val="24"/>
              </w:rPr>
            </w:pPr>
          </w:p>
        </w:tc>
        <w:tc>
          <w:tcPr>
            <w:tcW w:w="2137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26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fldChar w:fldCharType="begin"/>
            </w:r>
            <w:r w:rsidRPr="006B4DE5">
              <w:rPr>
                <w:sz w:val="24"/>
              </w:rPr>
              <w:instrText xml:space="preserve"> =SUM(ABOVE) </w:instrText>
            </w:r>
            <w:r w:rsidRPr="006B4DE5">
              <w:rPr>
                <w:sz w:val="24"/>
              </w:rPr>
              <w:fldChar w:fldCharType="separate"/>
            </w:r>
            <w:r w:rsidRPr="006B4DE5">
              <w:rPr>
                <w:noProof/>
                <w:sz w:val="24"/>
              </w:rPr>
              <w:t>296</w:t>
            </w:r>
            <w:r w:rsidRPr="006B4DE5">
              <w:rPr>
                <w:sz w:val="24"/>
              </w:rPr>
              <w:fldChar w:fldCharType="end"/>
            </w:r>
          </w:p>
        </w:tc>
        <w:tc>
          <w:tcPr>
            <w:tcW w:w="1250" w:type="pct"/>
          </w:tcPr>
          <w:p w:rsidR="009C33C1" w:rsidRPr="006B4DE5" w:rsidRDefault="009C33C1" w:rsidP="006B4DE5">
            <w:pPr>
              <w:spacing w:after="0" w:line="240" w:lineRule="auto"/>
              <w:jc w:val="center"/>
              <w:rPr>
                <w:sz w:val="24"/>
              </w:rPr>
            </w:pPr>
            <w:r w:rsidRPr="006B4DE5">
              <w:rPr>
                <w:sz w:val="24"/>
              </w:rPr>
              <w:fldChar w:fldCharType="begin"/>
            </w:r>
            <w:r w:rsidRPr="006B4DE5">
              <w:rPr>
                <w:sz w:val="24"/>
              </w:rPr>
              <w:instrText xml:space="preserve"> =SUM(ABOVE) </w:instrText>
            </w:r>
            <w:r w:rsidRPr="006B4DE5">
              <w:rPr>
                <w:sz w:val="24"/>
              </w:rPr>
              <w:fldChar w:fldCharType="separate"/>
            </w:r>
            <w:r w:rsidRPr="006B4DE5">
              <w:rPr>
                <w:noProof/>
                <w:sz w:val="24"/>
              </w:rPr>
              <w:t>592</w:t>
            </w:r>
            <w:r w:rsidRPr="006B4DE5">
              <w:rPr>
                <w:sz w:val="24"/>
              </w:rPr>
              <w:fldChar w:fldCharType="end"/>
            </w:r>
          </w:p>
        </w:tc>
      </w:tr>
    </w:tbl>
    <w:p w:rsidR="009C33C1" w:rsidRPr="00342DC0" w:rsidRDefault="009C33C1" w:rsidP="00342DC0">
      <w:pPr>
        <w:jc w:val="center"/>
        <w:rPr>
          <w:sz w:val="24"/>
        </w:rPr>
      </w:pPr>
    </w:p>
    <w:sectPr w:rsidR="009C33C1" w:rsidRPr="00342DC0" w:rsidSect="00342D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1F5"/>
    <w:multiLevelType w:val="hybridMultilevel"/>
    <w:tmpl w:val="D228DD14"/>
    <w:lvl w:ilvl="0" w:tplc="0FDCB7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C0"/>
    <w:rsid w:val="00017B32"/>
    <w:rsid w:val="001039EB"/>
    <w:rsid w:val="00177FDC"/>
    <w:rsid w:val="001A31DE"/>
    <w:rsid w:val="002E7333"/>
    <w:rsid w:val="00342DC0"/>
    <w:rsid w:val="0035368E"/>
    <w:rsid w:val="004E3BC8"/>
    <w:rsid w:val="006B4DE5"/>
    <w:rsid w:val="006F6E41"/>
    <w:rsid w:val="008C3D82"/>
    <w:rsid w:val="009C33C1"/>
    <w:rsid w:val="00AA1594"/>
    <w:rsid w:val="00B574AA"/>
    <w:rsid w:val="00BC6534"/>
    <w:rsid w:val="00CF0388"/>
    <w:rsid w:val="00DD43B8"/>
    <w:rsid w:val="00EA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</Pages>
  <Words>368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asia</cp:lastModifiedBy>
  <cp:revision>2</cp:revision>
  <dcterms:created xsi:type="dcterms:W3CDTF">2020-04-07T08:44:00Z</dcterms:created>
  <dcterms:modified xsi:type="dcterms:W3CDTF">2020-06-10T13:30:00Z</dcterms:modified>
</cp:coreProperties>
</file>